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AD" w:rsidRPr="005E1953" w:rsidRDefault="00851F64" w:rsidP="00851F64">
      <w:pPr>
        <w:spacing w:after="60"/>
        <w:jc w:val="center"/>
        <w:rPr>
          <w:b/>
          <w:sz w:val="23"/>
          <w:szCs w:val="23"/>
        </w:rPr>
      </w:pPr>
      <w:r w:rsidRPr="00B11007">
        <w:rPr>
          <w:b/>
          <w:sz w:val="23"/>
          <w:szCs w:val="23"/>
        </w:rPr>
        <w:t>Заявление</w:t>
      </w:r>
      <w:r>
        <w:rPr>
          <w:b/>
          <w:sz w:val="23"/>
          <w:szCs w:val="23"/>
        </w:rPr>
        <w:t xml:space="preserve"> </w:t>
      </w:r>
      <w:r w:rsidRPr="00B11007">
        <w:rPr>
          <w:b/>
          <w:sz w:val="23"/>
          <w:szCs w:val="23"/>
        </w:rPr>
        <w:t xml:space="preserve">о </w:t>
      </w:r>
      <w:r w:rsidR="007B02F4" w:rsidRPr="007B02F4">
        <w:rPr>
          <w:b/>
          <w:sz w:val="23"/>
          <w:szCs w:val="23"/>
        </w:rPr>
        <w:t>постановке на учет</w:t>
      </w:r>
      <w:r w:rsidR="007B02F4">
        <w:rPr>
          <w:b/>
          <w:sz w:val="23"/>
          <w:szCs w:val="23"/>
        </w:rPr>
        <w:t xml:space="preserve"> </w:t>
      </w:r>
      <w:r w:rsidR="005E1953">
        <w:rPr>
          <w:b/>
          <w:sz w:val="23"/>
          <w:szCs w:val="23"/>
        </w:rPr>
        <w:t>кредитного договора</w:t>
      </w:r>
    </w:p>
    <w:p w:rsidR="00851F64" w:rsidRDefault="00851F64" w:rsidP="00851F64">
      <w:pPr>
        <w:rPr>
          <w:sz w:val="21"/>
          <w:szCs w:val="21"/>
        </w:rPr>
      </w:pPr>
      <w:r w:rsidRPr="008939E2">
        <w:t>"</w:t>
      </w:r>
      <w:r w:rsidR="00630D6F">
        <w:rPr>
          <w:sz w:val="21"/>
          <w:szCs w:val="21"/>
        </w:rPr>
        <w:t>___</w:t>
      </w:r>
      <w:r w:rsidRPr="00B80B3D">
        <w:t>"</w:t>
      </w:r>
      <w:r w:rsidRPr="00B80B3D">
        <w:rPr>
          <w:sz w:val="21"/>
          <w:szCs w:val="21"/>
        </w:rPr>
        <w:t xml:space="preserve"> </w:t>
      </w:r>
      <w:r w:rsidR="00630D6F">
        <w:rPr>
          <w:sz w:val="21"/>
          <w:szCs w:val="21"/>
        </w:rPr>
        <w:t>____________</w:t>
      </w:r>
      <w:r w:rsidRPr="00B80B3D">
        <w:rPr>
          <w:sz w:val="21"/>
          <w:szCs w:val="21"/>
        </w:rPr>
        <w:t xml:space="preserve"> </w:t>
      </w:r>
      <w:r w:rsidRPr="00B80B3D">
        <w:rPr>
          <w:sz w:val="21"/>
          <w:szCs w:val="21"/>
        </w:rPr>
        <w:fldChar w:fldCharType="begin"/>
      </w:r>
      <w:r w:rsidRPr="00B80B3D">
        <w:rPr>
          <w:sz w:val="21"/>
          <w:szCs w:val="21"/>
        </w:rPr>
        <w:instrText xml:space="preserve"> DOCVARIABLE  DOCUM_DATE_YYYY </w:instrText>
      </w:r>
      <w:r w:rsidRPr="00B80B3D">
        <w:fldChar w:fldCharType="separate"/>
      </w:r>
      <w:r>
        <w:t>202</w:t>
      </w:r>
      <w:r w:rsidRPr="00B80B3D">
        <w:rPr>
          <w:sz w:val="21"/>
          <w:szCs w:val="21"/>
        </w:rPr>
        <w:fldChar w:fldCharType="end"/>
      </w:r>
      <w:r w:rsidR="00630D6F">
        <w:rPr>
          <w:sz w:val="21"/>
          <w:szCs w:val="21"/>
        </w:rPr>
        <w:t>3</w:t>
      </w:r>
      <w:r>
        <w:rPr>
          <w:sz w:val="21"/>
          <w:szCs w:val="21"/>
        </w:rPr>
        <w:t>г.</w:t>
      </w:r>
      <w:r w:rsidRPr="00B80B3D">
        <w:rPr>
          <w:sz w:val="21"/>
          <w:szCs w:val="21"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13976"/>
      </w:tblGrid>
      <w:tr w:rsidR="00851F64" w:rsidRPr="00B11007" w:rsidTr="00124444"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F64" w:rsidRPr="00B11007" w:rsidRDefault="00851F64" w:rsidP="002146CA">
            <w:pPr>
              <w:rPr>
                <w:sz w:val="21"/>
                <w:szCs w:val="21"/>
              </w:rPr>
            </w:pPr>
            <w:r w:rsidRPr="00B11007">
              <w:rPr>
                <w:sz w:val="21"/>
                <w:szCs w:val="21"/>
              </w:rPr>
              <w:t>В банк</w:t>
            </w:r>
          </w:p>
        </w:tc>
        <w:tc>
          <w:tcPr>
            <w:tcW w:w="1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F64" w:rsidRPr="00B11007" w:rsidRDefault="001A77B7" w:rsidP="002146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DOCVARIABLE  BANK_NAME  \* MERGEFORMAT </w:instrText>
            </w:r>
            <w:r>
              <w:fldChar w:fldCharType="separate"/>
            </w:r>
            <w:r>
              <w:rPr>
                <w:sz w:val="21"/>
                <w:szCs w:val="21"/>
              </w:rPr>
              <w:t>Акционерное общество Банк "Развитие-Столица"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51F64" w:rsidRPr="00B80B3D" w:rsidTr="00124444">
        <w:tc>
          <w:tcPr>
            <w:tcW w:w="14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1F64" w:rsidRPr="00B80B3D" w:rsidRDefault="00851F64" w:rsidP="002146CA">
            <w:pPr>
              <w:jc w:val="center"/>
              <w:rPr>
                <w:sz w:val="16"/>
                <w:szCs w:val="16"/>
              </w:rPr>
            </w:pPr>
            <w:r w:rsidRPr="00B80B3D">
              <w:rPr>
                <w:sz w:val="16"/>
                <w:szCs w:val="16"/>
              </w:rPr>
              <w:t>(</w:t>
            </w:r>
            <w:r w:rsidRPr="0029597C">
              <w:rPr>
                <w:sz w:val="16"/>
                <w:szCs w:val="16"/>
              </w:rPr>
              <w:t>полное наименование банка)</w:t>
            </w:r>
          </w:p>
        </w:tc>
      </w:tr>
      <w:tr w:rsidR="00851F64" w:rsidRPr="00B80B3D" w:rsidTr="00124444">
        <w:trPr>
          <w:trHeight w:val="378"/>
        </w:trPr>
        <w:tc>
          <w:tcPr>
            <w:tcW w:w="1499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51F64" w:rsidRPr="00B80B3D" w:rsidRDefault="00851F64" w:rsidP="002146CA">
            <w:pPr>
              <w:jc w:val="center"/>
              <w:rPr>
                <w:sz w:val="16"/>
                <w:szCs w:val="16"/>
              </w:rPr>
            </w:pPr>
          </w:p>
        </w:tc>
      </w:tr>
      <w:tr w:rsidR="00851F64" w:rsidRPr="00B11007" w:rsidTr="00124444"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F64" w:rsidRPr="00B11007" w:rsidRDefault="00851F64" w:rsidP="002146CA">
            <w:pPr>
              <w:jc w:val="center"/>
              <w:rPr>
                <w:sz w:val="21"/>
                <w:szCs w:val="21"/>
              </w:rPr>
            </w:pPr>
          </w:p>
        </w:tc>
      </w:tr>
      <w:tr w:rsidR="00851F64" w:rsidRPr="0029597C" w:rsidTr="00124444">
        <w:tc>
          <w:tcPr>
            <w:tcW w:w="14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1F64" w:rsidRPr="0029597C" w:rsidRDefault="00851F64" w:rsidP="002146CA">
            <w:pPr>
              <w:jc w:val="center"/>
              <w:rPr>
                <w:sz w:val="16"/>
                <w:szCs w:val="16"/>
              </w:rPr>
            </w:pPr>
            <w:r w:rsidRPr="0029597C">
              <w:rPr>
                <w:sz w:val="16"/>
                <w:szCs w:val="16"/>
              </w:rPr>
              <w:t>(полное наименование резидента)</w:t>
            </w:r>
          </w:p>
        </w:tc>
      </w:tr>
    </w:tbl>
    <w:p w:rsidR="00124444" w:rsidRDefault="004A252A" w:rsidP="00851F64">
      <w:pPr>
        <w:rPr>
          <w:sz w:val="21"/>
          <w:szCs w:val="21"/>
        </w:rPr>
      </w:pPr>
      <w:r>
        <w:rPr>
          <w:sz w:val="21"/>
          <w:szCs w:val="21"/>
        </w:rPr>
        <w:t>п</w:t>
      </w:r>
      <w:r w:rsidR="00124444">
        <w:rPr>
          <w:sz w:val="21"/>
          <w:szCs w:val="21"/>
        </w:rPr>
        <w:t>росит принять на учет кредитный договор.</w:t>
      </w:r>
    </w:p>
    <w:p w:rsidR="00124444" w:rsidRPr="00124444" w:rsidRDefault="00124444" w:rsidP="00851F64">
      <w:pPr>
        <w:rPr>
          <w:sz w:val="21"/>
          <w:szCs w:val="21"/>
        </w:rPr>
      </w:pPr>
      <w:r>
        <w:rPr>
          <w:sz w:val="21"/>
          <w:szCs w:val="21"/>
        </w:rPr>
        <w:t xml:space="preserve">Информация, необходимая для заполнения </w:t>
      </w:r>
      <w:r>
        <w:rPr>
          <w:sz w:val="21"/>
          <w:szCs w:val="21"/>
          <w:lang w:val="en-US"/>
        </w:rPr>
        <w:t>I</w:t>
      </w:r>
      <w:r w:rsidRPr="00124444">
        <w:rPr>
          <w:sz w:val="21"/>
          <w:szCs w:val="21"/>
        </w:rPr>
        <w:t xml:space="preserve"> </w:t>
      </w:r>
      <w:r>
        <w:rPr>
          <w:sz w:val="21"/>
          <w:szCs w:val="21"/>
        </w:rPr>
        <w:t>раздела ведомости банковского контроля:</w:t>
      </w:r>
    </w:p>
    <w:p w:rsidR="00851F64" w:rsidRDefault="00851F64" w:rsidP="00851F64">
      <w:pPr>
        <w:spacing w:after="60"/>
        <w:jc w:val="center"/>
      </w:pPr>
    </w:p>
    <w:p w:rsidR="006C3DEB" w:rsidRDefault="006C3DEB">
      <w:pPr>
        <w:spacing w:before="120" w:after="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 Сведения о резиденте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1608"/>
        <w:gridCol w:w="652"/>
        <w:gridCol w:w="1242"/>
        <w:gridCol w:w="1842"/>
        <w:gridCol w:w="2161"/>
        <w:gridCol w:w="2779"/>
        <w:gridCol w:w="3174"/>
      </w:tblGrid>
      <w:tr w:rsidR="006C3DEB" w:rsidRPr="006C3DEB" w:rsidTr="00021E8A">
        <w:trPr>
          <w:trHeight w:val="369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DEB" w:rsidRPr="006C3DEB" w:rsidRDefault="006C3DEB">
            <w:pPr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1.1. Наименование</w:t>
            </w:r>
          </w:p>
        </w:tc>
        <w:tc>
          <w:tcPr>
            <w:tcW w:w="11850" w:type="dxa"/>
            <w:gridSpan w:val="6"/>
            <w:vAlign w:val="center"/>
          </w:tcPr>
          <w:p w:rsidR="006C3DEB" w:rsidRPr="006C3DEB" w:rsidRDefault="006C3DEB">
            <w:pPr>
              <w:rPr>
                <w:sz w:val="18"/>
                <w:szCs w:val="18"/>
              </w:rPr>
            </w:pPr>
          </w:p>
        </w:tc>
      </w:tr>
      <w:tr w:rsidR="00A8228E" w:rsidRPr="006C3DEB" w:rsidTr="00021E8A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8E" w:rsidRPr="006C3DEB" w:rsidRDefault="00A8228E">
            <w:pPr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1.2. Адрес: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8E" w:rsidRPr="006C3DEB" w:rsidRDefault="00A8228E">
            <w:pPr>
              <w:rPr>
                <w:sz w:val="19"/>
                <w:szCs w:val="19"/>
              </w:rPr>
            </w:pPr>
            <w:r w:rsidRPr="006C3DEB">
              <w:rPr>
                <w:snapToGrid w:val="0"/>
                <w:sz w:val="19"/>
                <w:szCs w:val="19"/>
              </w:rPr>
              <w:t>Субъект Российской Федерации</w:t>
            </w:r>
          </w:p>
        </w:tc>
        <w:tc>
          <w:tcPr>
            <w:tcW w:w="9956" w:type="dxa"/>
            <w:gridSpan w:val="4"/>
            <w:vAlign w:val="center"/>
          </w:tcPr>
          <w:p w:rsidR="00A8228E" w:rsidRPr="00511F23" w:rsidRDefault="00A8228E" w:rsidP="00E173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228E" w:rsidRPr="006C3DEB" w:rsidTr="00021E8A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8E" w:rsidRPr="006C3DEB" w:rsidRDefault="00A8228E">
            <w:pPr>
              <w:rPr>
                <w:sz w:val="19"/>
                <w:szCs w:val="19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8E" w:rsidRPr="006C3DEB" w:rsidRDefault="00A8228E">
            <w:pPr>
              <w:rPr>
                <w:snapToGrid w:val="0"/>
                <w:sz w:val="19"/>
                <w:szCs w:val="19"/>
              </w:rPr>
            </w:pPr>
            <w:r w:rsidRPr="006C3DEB">
              <w:rPr>
                <w:snapToGrid w:val="0"/>
                <w:sz w:val="19"/>
                <w:szCs w:val="19"/>
              </w:rPr>
              <w:t>Район</w:t>
            </w:r>
          </w:p>
        </w:tc>
        <w:tc>
          <w:tcPr>
            <w:tcW w:w="9956" w:type="dxa"/>
            <w:gridSpan w:val="4"/>
            <w:vAlign w:val="center"/>
          </w:tcPr>
          <w:p w:rsidR="00A8228E" w:rsidRPr="006C3DEB" w:rsidRDefault="00A8228E">
            <w:pPr>
              <w:rPr>
                <w:sz w:val="18"/>
                <w:szCs w:val="18"/>
              </w:rPr>
            </w:pP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/>
            </w: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DOCVARIABLE CLIENT_INFO_ADDR_REGION_AREA_STR </w:instrText>
            </w:r>
            <w:r w:rsidRPr="00511F23">
              <w:fldChar w:fldCharType="separate"/>
            </w:r>
            <w:r>
              <w:t xml:space="preserve"> </w:t>
            </w: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A8228E" w:rsidRPr="006C3DEB" w:rsidTr="00021E8A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8E" w:rsidRPr="006C3DEB" w:rsidRDefault="00A8228E">
            <w:pPr>
              <w:rPr>
                <w:sz w:val="19"/>
                <w:szCs w:val="19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8E" w:rsidRPr="006C3DEB" w:rsidRDefault="00A8228E">
            <w:pPr>
              <w:rPr>
                <w:snapToGrid w:val="0"/>
                <w:sz w:val="19"/>
                <w:szCs w:val="19"/>
              </w:rPr>
            </w:pPr>
            <w:r w:rsidRPr="006C3DEB">
              <w:rPr>
                <w:snapToGrid w:val="0"/>
                <w:sz w:val="19"/>
                <w:szCs w:val="19"/>
              </w:rPr>
              <w:t>Город</w:t>
            </w:r>
          </w:p>
        </w:tc>
        <w:tc>
          <w:tcPr>
            <w:tcW w:w="9956" w:type="dxa"/>
            <w:gridSpan w:val="4"/>
            <w:vAlign w:val="center"/>
          </w:tcPr>
          <w:p w:rsidR="00A8228E" w:rsidRPr="006C3DEB" w:rsidRDefault="00A8228E">
            <w:pPr>
              <w:rPr>
                <w:sz w:val="18"/>
                <w:szCs w:val="18"/>
              </w:rPr>
            </w:pPr>
          </w:p>
        </w:tc>
      </w:tr>
      <w:tr w:rsidR="00A8228E" w:rsidRPr="006C3DEB" w:rsidTr="00021E8A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8E" w:rsidRPr="006C3DEB" w:rsidRDefault="00A8228E">
            <w:pPr>
              <w:rPr>
                <w:sz w:val="19"/>
                <w:szCs w:val="19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8E" w:rsidRPr="006C3DEB" w:rsidRDefault="00A8228E">
            <w:pPr>
              <w:rPr>
                <w:snapToGrid w:val="0"/>
                <w:sz w:val="19"/>
                <w:szCs w:val="19"/>
              </w:rPr>
            </w:pPr>
            <w:r w:rsidRPr="006C3DEB">
              <w:rPr>
                <w:snapToGrid w:val="0"/>
                <w:sz w:val="19"/>
                <w:szCs w:val="19"/>
              </w:rPr>
              <w:t>Населенный пункт</w:t>
            </w:r>
          </w:p>
        </w:tc>
        <w:tc>
          <w:tcPr>
            <w:tcW w:w="9956" w:type="dxa"/>
            <w:gridSpan w:val="4"/>
            <w:vAlign w:val="center"/>
          </w:tcPr>
          <w:p w:rsidR="00A8228E" w:rsidRPr="00511F23" w:rsidRDefault="00A8228E" w:rsidP="00E17363">
            <w:pPr>
              <w:rPr>
                <w:rFonts w:ascii="Arial" w:hAnsi="Arial" w:cs="Arial"/>
                <w:sz w:val="16"/>
                <w:szCs w:val="16"/>
              </w:rPr>
            </w:pP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/>
            </w: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DOCVARIABLE CLIENT_INFO_ADDR_PLACE_STR </w:instrText>
            </w:r>
            <w:r w:rsidRPr="00511F23">
              <w:fldChar w:fldCharType="separate"/>
            </w:r>
            <w:r>
              <w:t xml:space="preserve"> </w:t>
            </w: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A8228E" w:rsidRPr="006C3DEB" w:rsidTr="00021E8A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8E" w:rsidRPr="006C3DEB" w:rsidRDefault="00A8228E">
            <w:pPr>
              <w:rPr>
                <w:sz w:val="19"/>
                <w:szCs w:val="19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8E" w:rsidRPr="006C3DEB" w:rsidRDefault="00A8228E">
            <w:pPr>
              <w:rPr>
                <w:snapToGrid w:val="0"/>
                <w:sz w:val="19"/>
                <w:szCs w:val="19"/>
              </w:rPr>
            </w:pPr>
            <w:r w:rsidRPr="006C3DEB">
              <w:rPr>
                <w:snapToGrid w:val="0"/>
                <w:sz w:val="19"/>
                <w:szCs w:val="19"/>
              </w:rPr>
              <w:t>Улица (проспект, переулок и т.д.)</w:t>
            </w:r>
          </w:p>
        </w:tc>
        <w:tc>
          <w:tcPr>
            <w:tcW w:w="9956" w:type="dxa"/>
            <w:gridSpan w:val="4"/>
            <w:vAlign w:val="center"/>
          </w:tcPr>
          <w:p w:rsidR="00A8228E" w:rsidRPr="006C3DEB" w:rsidRDefault="00A8228E">
            <w:pPr>
              <w:rPr>
                <w:sz w:val="18"/>
                <w:szCs w:val="18"/>
              </w:rPr>
            </w:pPr>
          </w:p>
        </w:tc>
      </w:tr>
      <w:tr w:rsidR="00A8228E" w:rsidRPr="006C3DEB" w:rsidTr="00021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8E" w:rsidRPr="006C3DEB" w:rsidRDefault="00A8228E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8E" w:rsidRPr="006C3DEB" w:rsidRDefault="00A8228E">
            <w:pPr>
              <w:rPr>
                <w:sz w:val="19"/>
                <w:szCs w:val="19"/>
              </w:rPr>
            </w:pPr>
            <w:r w:rsidRPr="006C3DEB">
              <w:rPr>
                <w:snapToGrid w:val="0"/>
                <w:sz w:val="19"/>
                <w:szCs w:val="19"/>
              </w:rPr>
              <w:t>Номер дома (владение)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8E" w:rsidRPr="006C3DEB" w:rsidRDefault="00A8228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8E" w:rsidRPr="006C3DEB" w:rsidRDefault="00A8228E">
            <w:pPr>
              <w:ind w:left="57"/>
              <w:rPr>
                <w:sz w:val="19"/>
                <w:szCs w:val="19"/>
              </w:rPr>
            </w:pPr>
            <w:r w:rsidRPr="006C3DEB">
              <w:rPr>
                <w:snapToGrid w:val="0"/>
                <w:sz w:val="19"/>
                <w:szCs w:val="19"/>
              </w:rPr>
              <w:t>Корпус (строение)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8E" w:rsidRPr="006C3DEB" w:rsidRDefault="00A8228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8E" w:rsidRPr="006C3DEB" w:rsidRDefault="00A8228E">
            <w:pPr>
              <w:ind w:left="57"/>
              <w:rPr>
                <w:sz w:val="19"/>
                <w:szCs w:val="19"/>
              </w:rPr>
            </w:pPr>
            <w:r w:rsidRPr="006C3DEB">
              <w:rPr>
                <w:snapToGrid w:val="0"/>
                <w:sz w:val="19"/>
                <w:szCs w:val="19"/>
              </w:rPr>
              <w:t>Офис (квартира)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8E" w:rsidRPr="006C3DEB" w:rsidRDefault="00A8228E">
            <w:pPr>
              <w:jc w:val="center"/>
              <w:rPr>
                <w:sz w:val="19"/>
                <w:szCs w:val="19"/>
              </w:rPr>
            </w:pPr>
          </w:p>
        </w:tc>
      </w:tr>
    </w:tbl>
    <w:p w:rsidR="006C3DEB" w:rsidRDefault="006C3DEB">
      <w:pPr>
        <w:spacing w:after="60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76578" w:rsidRPr="006C3DEB" w:rsidTr="000364B7">
        <w:trPr>
          <w:cantSplit/>
        </w:trPr>
        <w:tc>
          <w:tcPr>
            <w:tcW w:w="5728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676578" w:rsidRPr="000D377A" w:rsidRDefault="00676578" w:rsidP="000364B7">
            <w:pPr>
              <w:rPr>
                <w:sz w:val="19"/>
                <w:szCs w:val="19"/>
                <w:lang w:val="en-US"/>
              </w:rPr>
            </w:pPr>
            <w:r w:rsidRPr="006C3DEB">
              <w:rPr>
                <w:sz w:val="19"/>
                <w:szCs w:val="19"/>
              </w:rPr>
              <w:t>1.3. </w:t>
            </w:r>
            <w:r w:rsidRPr="006C3DEB">
              <w:rPr>
                <w:snapToGrid w:val="0"/>
                <w:sz w:val="19"/>
                <w:szCs w:val="19"/>
              </w:rPr>
              <w:t>Основной государственный регистрационный номер</w:t>
            </w:r>
          </w:p>
        </w:tc>
        <w:tc>
          <w:tcPr>
            <w:tcW w:w="227" w:type="dxa"/>
            <w:vAlign w:val="bottom"/>
          </w:tcPr>
          <w:p w:rsidR="00676578" w:rsidRPr="006C3DEB" w:rsidRDefault="00676578" w:rsidP="000364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76578" w:rsidRPr="006C3DEB" w:rsidRDefault="00676578" w:rsidP="000364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76578" w:rsidRPr="006C3DEB" w:rsidRDefault="00676578" w:rsidP="000364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76578" w:rsidRPr="006C3DEB" w:rsidRDefault="00676578" w:rsidP="000364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76578" w:rsidRPr="006C3DEB" w:rsidRDefault="00676578" w:rsidP="000364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76578" w:rsidRPr="006C3DEB" w:rsidRDefault="00676578" w:rsidP="000364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76578" w:rsidRPr="006C3DEB" w:rsidRDefault="00676578" w:rsidP="000364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76578" w:rsidRPr="006C3DEB" w:rsidRDefault="00676578" w:rsidP="000364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76578" w:rsidRPr="006C3DEB" w:rsidRDefault="00676578" w:rsidP="000364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76578" w:rsidRPr="006C3DEB" w:rsidRDefault="00676578" w:rsidP="000364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76578" w:rsidRPr="006C3DEB" w:rsidRDefault="00676578" w:rsidP="000364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76578" w:rsidRPr="006C3DEB" w:rsidRDefault="00676578" w:rsidP="000364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76578" w:rsidRPr="006C3DEB" w:rsidRDefault="00676578" w:rsidP="000364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76578" w:rsidRPr="006C3DEB" w:rsidRDefault="00676578" w:rsidP="000364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76578" w:rsidRPr="006C3DEB" w:rsidRDefault="00676578" w:rsidP="000364B7">
            <w:pPr>
              <w:jc w:val="center"/>
              <w:rPr>
                <w:sz w:val="19"/>
                <w:szCs w:val="19"/>
              </w:rPr>
            </w:pP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/>
            </w: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DOCVARIABLE CLIENT_INFO_GOS_REG_NUM_15 </w:instrText>
            </w:r>
            <w:r w:rsidRPr="00511F23">
              <w:fldChar w:fldCharType="separate"/>
            </w:r>
            <w:r>
              <w:t xml:space="preserve"> </w:t>
            </w:r>
            <w:r w:rsidRPr="00511F2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676578" w:rsidRPr="006C3DEB" w:rsidTr="000364B7">
        <w:trPr>
          <w:cantSplit/>
        </w:trPr>
        <w:tc>
          <w:tcPr>
            <w:tcW w:w="6863" w:type="dxa"/>
            <w:gridSpan w:val="13"/>
            <w:tcBorders>
              <w:top w:val="nil"/>
              <w:left w:val="nil"/>
              <w:bottom w:val="nil"/>
            </w:tcBorders>
            <w:vAlign w:val="bottom"/>
          </w:tcPr>
          <w:p w:rsidR="00676578" w:rsidRPr="000D377A" w:rsidRDefault="00676578" w:rsidP="000364B7">
            <w:pPr>
              <w:rPr>
                <w:rFonts w:ascii="Arial" w:hAnsi="Arial" w:cs="Arial"/>
                <w:sz w:val="16"/>
                <w:szCs w:val="16"/>
              </w:rPr>
            </w:pPr>
            <w:r w:rsidRPr="00AF10AE">
              <w:rPr>
                <w:snapToGrid w:val="0"/>
                <w:sz w:val="19"/>
                <w:szCs w:val="19"/>
              </w:rPr>
              <w:t>1.4. </w:t>
            </w:r>
            <w:r w:rsidRPr="00AF10AE">
              <w:rPr>
                <w:sz w:val="19"/>
                <w:szCs w:val="19"/>
              </w:rPr>
              <w:t>Дата внесения записи в государственный реестр</w:t>
            </w:r>
          </w:p>
        </w:tc>
        <w:tc>
          <w:tcPr>
            <w:tcW w:w="227" w:type="dxa"/>
            <w:vAlign w:val="bottom"/>
          </w:tcPr>
          <w:p w:rsidR="00676578" w:rsidRPr="000D377A" w:rsidRDefault="00676578" w:rsidP="00036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676578" w:rsidRPr="000D377A" w:rsidRDefault="00676578" w:rsidP="00036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676578" w:rsidRPr="000D377A" w:rsidRDefault="00676578" w:rsidP="00036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676578" w:rsidRPr="00511F23" w:rsidRDefault="00676578" w:rsidP="000364B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bottom"/>
          </w:tcPr>
          <w:p w:rsidR="00676578" w:rsidRPr="00511F23" w:rsidRDefault="00676578" w:rsidP="000364B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bottom"/>
          </w:tcPr>
          <w:p w:rsidR="00676578" w:rsidRPr="000D377A" w:rsidRDefault="00676578" w:rsidP="00036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676578" w:rsidRPr="00511F23" w:rsidRDefault="00676578" w:rsidP="000364B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bottom"/>
          </w:tcPr>
          <w:p w:rsidR="00676578" w:rsidRPr="00511F23" w:rsidRDefault="00676578" w:rsidP="000364B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bottom"/>
          </w:tcPr>
          <w:p w:rsidR="00676578" w:rsidRPr="00511F23" w:rsidRDefault="00676578" w:rsidP="000364B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bottom"/>
          </w:tcPr>
          <w:p w:rsidR="00676578" w:rsidRPr="00511F23" w:rsidRDefault="00676578" w:rsidP="000364B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76578" w:rsidRPr="006C3DEB" w:rsidTr="000364B7"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578" w:rsidRPr="006C3DEB" w:rsidRDefault="00676578" w:rsidP="000364B7">
            <w:pPr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1.5</w:t>
            </w:r>
            <w:r w:rsidRPr="006C3DEB">
              <w:rPr>
                <w:snapToGrid w:val="0"/>
                <w:sz w:val="19"/>
                <w:szCs w:val="19"/>
              </w:rPr>
              <w:t>. ИНН/КПП</w:t>
            </w:r>
          </w:p>
        </w:tc>
        <w:tc>
          <w:tcPr>
            <w:tcW w:w="227" w:type="dxa"/>
            <w:vAlign w:val="bottom"/>
          </w:tcPr>
          <w:p w:rsidR="00676578" w:rsidRPr="006C3DEB" w:rsidRDefault="00676578" w:rsidP="000364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76578" w:rsidRPr="006C3DEB" w:rsidRDefault="00676578" w:rsidP="000364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76578" w:rsidRPr="006C3DEB" w:rsidRDefault="00676578" w:rsidP="000364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76578" w:rsidRPr="006C3DEB" w:rsidRDefault="00676578" w:rsidP="000364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76578" w:rsidRPr="006C3DEB" w:rsidRDefault="00676578" w:rsidP="000364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76578" w:rsidRPr="006C3DEB" w:rsidRDefault="00676578" w:rsidP="000364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76578" w:rsidRPr="006C3DEB" w:rsidRDefault="00676578" w:rsidP="000364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76578" w:rsidRPr="006C3DEB" w:rsidRDefault="00676578" w:rsidP="000364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76578" w:rsidRPr="006C3DEB" w:rsidRDefault="00676578" w:rsidP="000364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76578" w:rsidRPr="006C3DEB" w:rsidRDefault="00676578" w:rsidP="000364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76578" w:rsidRPr="006C3DEB" w:rsidRDefault="00676578" w:rsidP="000364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76578" w:rsidRPr="006C3DEB" w:rsidRDefault="00676578" w:rsidP="000364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76578" w:rsidRPr="006C3DEB" w:rsidRDefault="00676578" w:rsidP="000364B7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bottom"/>
          </w:tcPr>
          <w:p w:rsidR="00676578" w:rsidRPr="006C3DEB" w:rsidRDefault="00676578" w:rsidP="000364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76578" w:rsidRPr="006C3DEB" w:rsidRDefault="00676578" w:rsidP="000364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76578" w:rsidRPr="006C3DEB" w:rsidRDefault="00676578" w:rsidP="000364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76578" w:rsidRPr="006C3DEB" w:rsidRDefault="00676578" w:rsidP="000364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76578" w:rsidRPr="006C3DEB" w:rsidRDefault="00676578" w:rsidP="000364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76578" w:rsidRPr="006C3DEB" w:rsidRDefault="00676578" w:rsidP="000364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76578" w:rsidRPr="006C3DEB" w:rsidRDefault="00676578" w:rsidP="000364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76578" w:rsidRPr="006C3DEB" w:rsidRDefault="00676578" w:rsidP="000364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76578" w:rsidRPr="006C3DEB" w:rsidRDefault="00676578" w:rsidP="000364B7">
            <w:pPr>
              <w:jc w:val="center"/>
              <w:rPr>
                <w:sz w:val="19"/>
                <w:szCs w:val="19"/>
              </w:rPr>
            </w:pPr>
          </w:p>
        </w:tc>
      </w:tr>
    </w:tbl>
    <w:p w:rsidR="00021E8A" w:rsidRDefault="00021E8A">
      <w:pPr>
        <w:spacing w:before="100" w:after="40"/>
        <w:rPr>
          <w:b/>
          <w:bCs/>
          <w:sz w:val="23"/>
          <w:szCs w:val="23"/>
        </w:rPr>
      </w:pPr>
    </w:p>
    <w:p w:rsidR="00021E8A" w:rsidRDefault="00021E8A">
      <w:pPr>
        <w:spacing w:before="100" w:after="40"/>
        <w:rPr>
          <w:b/>
          <w:bCs/>
          <w:sz w:val="23"/>
          <w:szCs w:val="23"/>
        </w:rPr>
      </w:pPr>
    </w:p>
    <w:p w:rsidR="006C3DEB" w:rsidRDefault="006C3DEB">
      <w:pPr>
        <w:spacing w:before="100" w:after="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2. </w:t>
      </w:r>
      <w:r>
        <w:rPr>
          <w:b/>
          <w:bCs/>
          <w:snapToGrid w:val="0"/>
          <w:sz w:val="23"/>
          <w:szCs w:val="23"/>
        </w:rPr>
        <w:t>Реквизиты нерезидента (нерезидентов)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3969"/>
        <w:gridCol w:w="3827"/>
      </w:tblGrid>
      <w:tr w:rsidR="006C3DEB" w:rsidRPr="006C3DEB" w:rsidTr="008A3307">
        <w:trPr>
          <w:cantSplit/>
        </w:trPr>
        <w:tc>
          <w:tcPr>
            <w:tcW w:w="7116" w:type="dxa"/>
            <w:tcBorders>
              <w:bottom w:val="nil"/>
            </w:tcBorders>
            <w:vAlign w:val="center"/>
          </w:tcPr>
          <w:p w:rsidR="006C3DEB" w:rsidRPr="006C3DEB" w:rsidRDefault="006C3DEB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7796" w:type="dxa"/>
            <w:gridSpan w:val="2"/>
            <w:vAlign w:val="center"/>
          </w:tcPr>
          <w:p w:rsidR="006C3DEB" w:rsidRPr="006C3DEB" w:rsidRDefault="006C3DEB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Страна</w:t>
            </w:r>
          </w:p>
        </w:tc>
      </w:tr>
      <w:tr w:rsidR="006C3DEB" w:rsidRPr="006C3DEB" w:rsidTr="008A3307">
        <w:trPr>
          <w:cantSplit/>
        </w:trPr>
        <w:tc>
          <w:tcPr>
            <w:tcW w:w="7116" w:type="dxa"/>
            <w:tcBorders>
              <w:top w:val="nil"/>
            </w:tcBorders>
            <w:vAlign w:val="center"/>
          </w:tcPr>
          <w:p w:rsidR="006C3DEB" w:rsidRPr="006C3DEB" w:rsidRDefault="006C3DE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vAlign w:val="center"/>
          </w:tcPr>
          <w:p w:rsidR="006C3DEB" w:rsidRPr="006C3DEB" w:rsidRDefault="006C3DEB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6C3DEB" w:rsidRPr="006C3DEB" w:rsidRDefault="006C3DEB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код</w:t>
            </w:r>
          </w:p>
        </w:tc>
      </w:tr>
      <w:tr w:rsidR="006C3DEB" w:rsidRPr="006C3DEB" w:rsidTr="008A3307">
        <w:trPr>
          <w:cantSplit/>
        </w:trPr>
        <w:tc>
          <w:tcPr>
            <w:tcW w:w="7116" w:type="dxa"/>
            <w:vAlign w:val="center"/>
          </w:tcPr>
          <w:p w:rsidR="006C3DEB" w:rsidRPr="006C3DEB" w:rsidRDefault="006C3DEB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  <w:vAlign w:val="center"/>
          </w:tcPr>
          <w:p w:rsidR="006C3DEB" w:rsidRPr="006C3DEB" w:rsidRDefault="006C3DEB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2</w:t>
            </w:r>
          </w:p>
        </w:tc>
        <w:tc>
          <w:tcPr>
            <w:tcW w:w="3827" w:type="dxa"/>
            <w:vAlign w:val="center"/>
          </w:tcPr>
          <w:p w:rsidR="006C3DEB" w:rsidRPr="006C3DEB" w:rsidRDefault="006C3DEB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3</w:t>
            </w:r>
          </w:p>
        </w:tc>
      </w:tr>
      <w:tr w:rsidR="007866B7" w:rsidRPr="007A4164" w:rsidTr="008A3307">
        <w:trPr>
          <w:cantSplit/>
        </w:trPr>
        <w:tc>
          <w:tcPr>
            <w:tcW w:w="7116" w:type="dxa"/>
          </w:tcPr>
          <w:p w:rsidR="007866B7" w:rsidRPr="00F21CC4" w:rsidRDefault="007866B7" w:rsidP="00AB2B0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3969" w:type="dxa"/>
          </w:tcPr>
          <w:p w:rsidR="007866B7" w:rsidRPr="00F21CC4" w:rsidRDefault="007866B7" w:rsidP="00AB2B0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3827" w:type="dxa"/>
          </w:tcPr>
          <w:p w:rsidR="007866B7" w:rsidRPr="00F21CC4" w:rsidRDefault="007866B7" w:rsidP="00AB2B0E">
            <w:pPr>
              <w:rPr>
                <w:sz w:val="19"/>
                <w:szCs w:val="19"/>
                <w:lang w:val="en-US"/>
              </w:rPr>
            </w:pPr>
          </w:p>
        </w:tc>
      </w:tr>
    </w:tbl>
    <w:p w:rsidR="006C3DEB" w:rsidRDefault="006C3DEB">
      <w:pPr>
        <w:spacing w:before="100"/>
        <w:rPr>
          <w:b/>
          <w:bCs/>
          <w:snapToGrid w:val="0"/>
          <w:sz w:val="23"/>
          <w:szCs w:val="23"/>
        </w:rPr>
      </w:pPr>
      <w:r>
        <w:rPr>
          <w:b/>
          <w:bCs/>
          <w:snapToGrid w:val="0"/>
          <w:sz w:val="23"/>
          <w:szCs w:val="23"/>
        </w:rPr>
        <w:t>3. Сведения о кредитном договоре</w:t>
      </w:r>
    </w:p>
    <w:p w:rsidR="006C3DEB" w:rsidRDefault="006C3DEB">
      <w:pPr>
        <w:spacing w:after="40"/>
        <w:rPr>
          <w:b/>
          <w:bCs/>
          <w:snapToGrid w:val="0"/>
        </w:rPr>
      </w:pPr>
      <w:r>
        <w:rPr>
          <w:b/>
          <w:bCs/>
          <w:snapToGrid w:val="0"/>
        </w:rPr>
        <w:t>3.1. Общие сведения о кредитном договоре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701"/>
        <w:gridCol w:w="1701"/>
        <w:gridCol w:w="1134"/>
        <w:gridCol w:w="1843"/>
        <w:gridCol w:w="2268"/>
        <w:gridCol w:w="1701"/>
        <w:gridCol w:w="1843"/>
        <w:gridCol w:w="1984"/>
      </w:tblGrid>
      <w:tr w:rsidR="006C3DEB" w:rsidRPr="006C3DEB" w:rsidTr="00021E8A">
        <w:trPr>
          <w:cantSplit/>
        </w:trPr>
        <w:tc>
          <w:tcPr>
            <w:tcW w:w="737" w:type="dxa"/>
            <w:tcBorders>
              <w:bottom w:val="nil"/>
            </w:tcBorders>
            <w:vAlign w:val="center"/>
          </w:tcPr>
          <w:p w:rsidR="006C3DEB" w:rsidRPr="006C3DEB" w:rsidRDefault="006C3DEB">
            <w:pPr>
              <w:jc w:val="center"/>
              <w:rPr>
                <w:sz w:val="18"/>
                <w:szCs w:val="18"/>
              </w:rPr>
            </w:pPr>
            <w:r w:rsidRPr="006C3DEB"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C3DEB" w:rsidRPr="006C3DEB" w:rsidRDefault="006C3DEB">
            <w:pPr>
              <w:jc w:val="center"/>
              <w:rPr>
                <w:sz w:val="18"/>
                <w:szCs w:val="18"/>
              </w:rPr>
            </w:pPr>
            <w:r w:rsidRPr="006C3DEB">
              <w:rPr>
                <w:sz w:val="18"/>
                <w:szCs w:val="18"/>
              </w:rPr>
              <w:t>Дата</w:t>
            </w:r>
          </w:p>
        </w:tc>
        <w:tc>
          <w:tcPr>
            <w:tcW w:w="2835" w:type="dxa"/>
            <w:gridSpan w:val="2"/>
            <w:vAlign w:val="center"/>
          </w:tcPr>
          <w:p w:rsidR="006C3DEB" w:rsidRPr="006C3DEB" w:rsidRDefault="006C3DEB">
            <w:pPr>
              <w:jc w:val="center"/>
              <w:rPr>
                <w:sz w:val="18"/>
                <w:szCs w:val="18"/>
              </w:rPr>
            </w:pPr>
            <w:r w:rsidRPr="006C3DEB">
              <w:rPr>
                <w:sz w:val="18"/>
                <w:szCs w:val="18"/>
              </w:rPr>
              <w:t>Валюта</w:t>
            </w:r>
            <w:r w:rsidRPr="006C3DEB">
              <w:rPr>
                <w:sz w:val="18"/>
                <w:szCs w:val="18"/>
              </w:rPr>
              <w:br/>
              <w:t>кредитного договора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6C3DEB" w:rsidRPr="006C3DEB" w:rsidRDefault="006C3DEB">
            <w:pPr>
              <w:jc w:val="center"/>
              <w:rPr>
                <w:sz w:val="18"/>
                <w:szCs w:val="18"/>
              </w:rPr>
            </w:pPr>
            <w:r w:rsidRPr="006C3DEB">
              <w:rPr>
                <w:sz w:val="18"/>
                <w:szCs w:val="18"/>
              </w:rPr>
              <w:t>Сумма</w:t>
            </w:r>
            <w:r w:rsidRPr="006C3DEB">
              <w:rPr>
                <w:sz w:val="18"/>
                <w:szCs w:val="18"/>
              </w:rPr>
              <w:br/>
              <w:t>кредитного</w:t>
            </w:r>
            <w:r w:rsidRPr="006C3DEB">
              <w:rPr>
                <w:sz w:val="18"/>
                <w:szCs w:val="18"/>
              </w:rPr>
              <w:br/>
              <w:t>договора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6C3DEB" w:rsidRPr="006C3DEB" w:rsidRDefault="006C3DEB">
            <w:pPr>
              <w:jc w:val="center"/>
              <w:rPr>
                <w:sz w:val="18"/>
                <w:szCs w:val="18"/>
              </w:rPr>
            </w:pPr>
            <w:r w:rsidRPr="006C3DEB">
              <w:rPr>
                <w:sz w:val="18"/>
                <w:szCs w:val="18"/>
              </w:rPr>
              <w:t>Дата завершения исполнения обязательств по кредитному договору</w:t>
            </w:r>
          </w:p>
        </w:tc>
        <w:tc>
          <w:tcPr>
            <w:tcW w:w="3544" w:type="dxa"/>
            <w:gridSpan w:val="2"/>
            <w:vAlign w:val="center"/>
          </w:tcPr>
          <w:p w:rsidR="006C3DEB" w:rsidRPr="006C3DEB" w:rsidRDefault="006C3DEB">
            <w:pPr>
              <w:jc w:val="center"/>
              <w:rPr>
                <w:sz w:val="18"/>
                <w:szCs w:val="18"/>
              </w:rPr>
            </w:pPr>
            <w:r w:rsidRPr="006C3DEB">
              <w:rPr>
                <w:sz w:val="18"/>
                <w:szCs w:val="18"/>
              </w:rPr>
              <w:t>Особые условия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C3DEB" w:rsidRPr="006C3DEB" w:rsidRDefault="006C3DEB">
            <w:pPr>
              <w:jc w:val="center"/>
              <w:rPr>
                <w:sz w:val="18"/>
                <w:szCs w:val="18"/>
              </w:rPr>
            </w:pPr>
            <w:r w:rsidRPr="006C3DEB">
              <w:rPr>
                <w:snapToGrid w:val="0"/>
                <w:sz w:val="18"/>
                <w:szCs w:val="18"/>
              </w:rPr>
              <w:t>Код срока привлече</w:t>
            </w:r>
            <w:r w:rsidRPr="006C3DEB">
              <w:rPr>
                <w:snapToGrid w:val="0"/>
                <w:sz w:val="18"/>
                <w:szCs w:val="18"/>
              </w:rPr>
              <w:softHyphen/>
              <w:t>ния (предос</w:t>
            </w:r>
            <w:r w:rsidRPr="006C3DEB">
              <w:rPr>
                <w:snapToGrid w:val="0"/>
                <w:sz w:val="18"/>
                <w:szCs w:val="18"/>
              </w:rPr>
              <w:softHyphen/>
              <w:t>тавления)</w:t>
            </w:r>
          </w:p>
        </w:tc>
      </w:tr>
      <w:tr w:rsidR="006C3DEB" w:rsidRPr="006C3DEB" w:rsidTr="00021E8A">
        <w:trPr>
          <w:cantSplit/>
        </w:trPr>
        <w:tc>
          <w:tcPr>
            <w:tcW w:w="737" w:type="dxa"/>
            <w:tcBorders>
              <w:top w:val="nil"/>
            </w:tcBorders>
            <w:vAlign w:val="center"/>
          </w:tcPr>
          <w:p w:rsidR="006C3DEB" w:rsidRPr="006C3DEB" w:rsidRDefault="006C3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C3DEB" w:rsidRPr="006C3DEB" w:rsidRDefault="006C3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C3DEB" w:rsidRPr="006C3DEB" w:rsidRDefault="006C3DEB">
            <w:pPr>
              <w:jc w:val="center"/>
              <w:rPr>
                <w:sz w:val="18"/>
                <w:szCs w:val="18"/>
              </w:rPr>
            </w:pPr>
            <w:r w:rsidRPr="006C3DEB">
              <w:rPr>
                <w:sz w:val="18"/>
                <w:szCs w:val="18"/>
              </w:rPr>
              <w:t>наимено</w:t>
            </w:r>
            <w:r w:rsidRPr="006C3DEB">
              <w:rPr>
                <w:sz w:val="18"/>
                <w:szCs w:val="18"/>
              </w:rPr>
              <w:softHyphen/>
              <w:t>вание</w:t>
            </w:r>
          </w:p>
        </w:tc>
        <w:tc>
          <w:tcPr>
            <w:tcW w:w="1134" w:type="dxa"/>
            <w:vAlign w:val="center"/>
          </w:tcPr>
          <w:p w:rsidR="006C3DEB" w:rsidRPr="006C3DEB" w:rsidRDefault="006C3DEB">
            <w:pPr>
              <w:jc w:val="center"/>
              <w:rPr>
                <w:sz w:val="18"/>
                <w:szCs w:val="18"/>
              </w:rPr>
            </w:pPr>
            <w:r w:rsidRPr="006C3DEB">
              <w:rPr>
                <w:sz w:val="18"/>
                <w:szCs w:val="18"/>
              </w:rPr>
              <w:t>код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C3DEB" w:rsidRPr="006C3DEB" w:rsidRDefault="006C3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6C3DEB" w:rsidRPr="006C3DEB" w:rsidRDefault="006C3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C3DEB" w:rsidRPr="006C3DEB" w:rsidRDefault="006C3DEB">
            <w:pPr>
              <w:jc w:val="center"/>
              <w:rPr>
                <w:sz w:val="18"/>
                <w:szCs w:val="18"/>
              </w:rPr>
            </w:pPr>
            <w:r w:rsidRPr="006C3DEB">
              <w:rPr>
                <w:snapToGrid w:val="0"/>
                <w:sz w:val="18"/>
                <w:szCs w:val="18"/>
              </w:rPr>
              <w:t>зачисление на счета за рубежом</w:t>
            </w:r>
          </w:p>
        </w:tc>
        <w:tc>
          <w:tcPr>
            <w:tcW w:w="1843" w:type="dxa"/>
            <w:vAlign w:val="center"/>
          </w:tcPr>
          <w:p w:rsidR="006C3DEB" w:rsidRPr="006C3DEB" w:rsidRDefault="006C3DEB">
            <w:pPr>
              <w:jc w:val="center"/>
              <w:rPr>
                <w:sz w:val="18"/>
                <w:szCs w:val="18"/>
              </w:rPr>
            </w:pPr>
            <w:r w:rsidRPr="006C3DEB">
              <w:rPr>
                <w:snapToGrid w:val="0"/>
                <w:sz w:val="18"/>
                <w:szCs w:val="18"/>
              </w:rPr>
              <w:t>погашение за счет валютной выручки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C3DEB" w:rsidRPr="006C3DEB" w:rsidRDefault="006C3DEB">
            <w:pPr>
              <w:jc w:val="center"/>
              <w:rPr>
                <w:sz w:val="18"/>
                <w:szCs w:val="18"/>
              </w:rPr>
            </w:pPr>
          </w:p>
        </w:tc>
      </w:tr>
      <w:tr w:rsidR="006C3DEB" w:rsidRPr="006C3DEB" w:rsidTr="00021E8A">
        <w:trPr>
          <w:cantSplit/>
        </w:trPr>
        <w:tc>
          <w:tcPr>
            <w:tcW w:w="737" w:type="dxa"/>
            <w:vAlign w:val="center"/>
          </w:tcPr>
          <w:p w:rsidR="006C3DEB" w:rsidRPr="006C3DEB" w:rsidRDefault="006C3DEB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6C3DEB" w:rsidRPr="006C3DEB" w:rsidRDefault="006C3DEB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6C3DEB" w:rsidRPr="006C3DEB" w:rsidRDefault="006C3DEB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C3DEB" w:rsidRPr="006C3DEB" w:rsidRDefault="006C3DEB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6C3DEB" w:rsidRPr="006C3DEB" w:rsidRDefault="006C3DEB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:rsidR="006C3DEB" w:rsidRPr="006C3DEB" w:rsidRDefault="006C3DEB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6C3DEB" w:rsidRPr="006C3DEB" w:rsidRDefault="006C3DEB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vAlign w:val="center"/>
          </w:tcPr>
          <w:p w:rsidR="006C3DEB" w:rsidRPr="006C3DEB" w:rsidRDefault="006C3DEB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8</w:t>
            </w:r>
          </w:p>
        </w:tc>
        <w:tc>
          <w:tcPr>
            <w:tcW w:w="1984" w:type="dxa"/>
            <w:vAlign w:val="center"/>
          </w:tcPr>
          <w:p w:rsidR="006C3DEB" w:rsidRPr="006C3DEB" w:rsidRDefault="006C3DEB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9</w:t>
            </w:r>
          </w:p>
        </w:tc>
      </w:tr>
      <w:tr w:rsidR="00A55FC7" w:rsidRPr="007A4164" w:rsidTr="00021E8A">
        <w:trPr>
          <w:cantSplit/>
        </w:trPr>
        <w:tc>
          <w:tcPr>
            <w:tcW w:w="737" w:type="dxa"/>
            <w:vAlign w:val="bottom"/>
          </w:tcPr>
          <w:p w:rsidR="00A55FC7" w:rsidRPr="00A55FC7" w:rsidRDefault="00A55FC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A55FC7" w:rsidRPr="00A55FC7" w:rsidRDefault="00A55FC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A55FC7" w:rsidRPr="00A55FC7" w:rsidRDefault="00A55FC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A55FC7" w:rsidRPr="00A55FC7" w:rsidRDefault="00A55FC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bottom"/>
          </w:tcPr>
          <w:p w:rsidR="00A55FC7" w:rsidRPr="00A55FC7" w:rsidRDefault="00A55FC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bottom"/>
          </w:tcPr>
          <w:p w:rsidR="00A55FC7" w:rsidRPr="00A55FC7" w:rsidRDefault="00A55FC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A55FC7" w:rsidRPr="00A55FC7" w:rsidRDefault="00A55FC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bottom"/>
          </w:tcPr>
          <w:p w:rsidR="00A55FC7" w:rsidRPr="00A55FC7" w:rsidRDefault="00A55FC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Align w:val="bottom"/>
          </w:tcPr>
          <w:p w:rsidR="00A55FC7" w:rsidRPr="00A55FC7" w:rsidRDefault="00A55FC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2B0556" w:rsidRPr="00B32B80" w:rsidRDefault="002B0556">
      <w:pPr>
        <w:spacing w:before="100" w:after="40"/>
        <w:rPr>
          <w:bCs/>
          <w:snapToGrid w:val="0"/>
        </w:rPr>
      </w:pPr>
      <w:r w:rsidRPr="00B32B80">
        <w:rPr>
          <w:bCs/>
          <w:snapToGrid w:val="0"/>
        </w:rPr>
        <w:lastRenderedPageBreak/>
        <w:t xml:space="preserve">Вид </w:t>
      </w:r>
      <w:r w:rsidR="00B32B80" w:rsidRPr="00B32B80">
        <w:rPr>
          <w:bCs/>
          <w:snapToGrid w:val="0"/>
        </w:rPr>
        <w:t>кредитного договора:</w:t>
      </w:r>
    </w:p>
    <w:p w:rsidR="006C3DEB" w:rsidRDefault="006C3DEB">
      <w:pPr>
        <w:spacing w:before="100" w:after="40"/>
        <w:rPr>
          <w:b/>
          <w:bCs/>
          <w:snapToGrid w:val="0"/>
        </w:rPr>
      </w:pPr>
      <w:r>
        <w:rPr>
          <w:b/>
          <w:bCs/>
          <w:snapToGrid w:val="0"/>
        </w:rPr>
        <w:t>3.2. Сведения о сумме и сроках привлечения (предоставления) траншей по кредитному договору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127"/>
        <w:gridCol w:w="3544"/>
        <w:gridCol w:w="3827"/>
        <w:gridCol w:w="3118"/>
      </w:tblGrid>
      <w:tr w:rsidR="006C3DEB" w:rsidRPr="006C3DEB" w:rsidTr="00021E8A">
        <w:trPr>
          <w:cantSplit/>
          <w:trHeight w:val="327"/>
        </w:trPr>
        <w:tc>
          <w:tcPr>
            <w:tcW w:w="4423" w:type="dxa"/>
            <w:gridSpan w:val="2"/>
            <w:vAlign w:val="center"/>
          </w:tcPr>
          <w:p w:rsidR="006C3DEB" w:rsidRPr="006C3DEB" w:rsidRDefault="006C3DEB">
            <w:pPr>
              <w:jc w:val="center"/>
              <w:rPr>
                <w:sz w:val="18"/>
                <w:szCs w:val="18"/>
              </w:rPr>
            </w:pPr>
            <w:r w:rsidRPr="006C3DEB">
              <w:rPr>
                <w:sz w:val="18"/>
                <w:szCs w:val="18"/>
              </w:rPr>
              <w:t>Валюта кредитного договора</w:t>
            </w:r>
          </w:p>
        </w:tc>
        <w:tc>
          <w:tcPr>
            <w:tcW w:w="3544" w:type="dxa"/>
            <w:vAlign w:val="center"/>
          </w:tcPr>
          <w:p w:rsidR="006C3DEB" w:rsidRPr="006C3DEB" w:rsidRDefault="006C3DEB">
            <w:pPr>
              <w:jc w:val="center"/>
              <w:rPr>
                <w:sz w:val="18"/>
                <w:szCs w:val="18"/>
              </w:rPr>
            </w:pPr>
            <w:r w:rsidRPr="006C3DEB">
              <w:rPr>
                <w:sz w:val="18"/>
                <w:szCs w:val="18"/>
              </w:rPr>
              <w:t>Сумма транша</w:t>
            </w:r>
          </w:p>
        </w:tc>
        <w:tc>
          <w:tcPr>
            <w:tcW w:w="3827" w:type="dxa"/>
            <w:vAlign w:val="center"/>
          </w:tcPr>
          <w:p w:rsidR="006C3DEB" w:rsidRPr="006C3DEB" w:rsidRDefault="006C3DEB">
            <w:pPr>
              <w:jc w:val="center"/>
              <w:rPr>
                <w:sz w:val="18"/>
                <w:szCs w:val="18"/>
              </w:rPr>
            </w:pPr>
            <w:r w:rsidRPr="006C3DEB">
              <w:rPr>
                <w:snapToGrid w:val="0"/>
                <w:sz w:val="18"/>
                <w:szCs w:val="18"/>
              </w:rPr>
              <w:t>Код срока привлечения (предоставления)</w:t>
            </w:r>
            <w:r w:rsidRPr="006C3DEB">
              <w:rPr>
                <w:snapToGrid w:val="0"/>
                <w:sz w:val="18"/>
                <w:szCs w:val="18"/>
              </w:rPr>
              <w:br/>
              <w:t>транша</w:t>
            </w:r>
          </w:p>
        </w:tc>
        <w:tc>
          <w:tcPr>
            <w:tcW w:w="3118" w:type="dxa"/>
            <w:vAlign w:val="center"/>
          </w:tcPr>
          <w:p w:rsidR="006C3DEB" w:rsidRPr="006C3DEB" w:rsidRDefault="006C3DEB">
            <w:pPr>
              <w:jc w:val="center"/>
              <w:rPr>
                <w:sz w:val="18"/>
                <w:szCs w:val="18"/>
              </w:rPr>
            </w:pPr>
            <w:r w:rsidRPr="006C3DEB">
              <w:rPr>
                <w:snapToGrid w:val="0"/>
                <w:sz w:val="18"/>
                <w:szCs w:val="18"/>
              </w:rPr>
              <w:t>Ожидаемая дата поступления транша</w:t>
            </w:r>
          </w:p>
        </w:tc>
      </w:tr>
      <w:tr w:rsidR="006C3DEB" w:rsidRPr="006C3DEB" w:rsidTr="00021E8A">
        <w:trPr>
          <w:cantSplit/>
        </w:trPr>
        <w:tc>
          <w:tcPr>
            <w:tcW w:w="2296" w:type="dxa"/>
            <w:vAlign w:val="center"/>
          </w:tcPr>
          <w:p w:rsidR="006C3DEB" w:rsidRPr="006C3DEB" w:rsidRDefault="006C3DEB">
            <w:pPr>
              <w:jc w:val="center"/>
              <w:rPr>
                <w:sz w:val="18"/>
                <w:szCs w:val="18"/>
              </w:rPr>
            </w:pPr>
            <w:r w:rsidRPr="006C3DEB">
              <w:rPr>
                <w:sz w:val="18"/>
                <w:szCs w:val="18"/>
              </w:rPr>
              <w:t>наимено</w:t>
            </w:r>
            <w:r w:rsidRPr="006C3DEB">
              <w:rPr>
                <w:sz w:val="18"/>
                <w:szCs w:val="18"/>
              </w:rPr>
              <w:softHyphen/>
              <w:t>вание</w:t>
            </w:r>
          </w:p>
        </w:tc>
        <w:tc>
          <w:tcPr>
            <w:tcW w:w="2127" w:type="dxa"/>
            <w:vAlign w:val="center"/>
          </w:tcPr>
          <w:p w:rsidR="006C3DEB" w:rsidRPr="006C3DEB" w:rsidRDefault="006C3DEB">
            <w:pPr>
              <w:jc w:val="center"/>
              <w:rPr>
                <w:sz w:val="18"/>
                <w:szCs w:val="18"/>
              </w:rPr>
            </w:pPr>
            <w:r w:rsidRPr="006C3DEB">
              <w:rPr>
                <w:sz w:val="18"/>
                <w:szCs w:val="18"/>
              </w:rPr>
              <w:t>код</w:t>
            </w:r>
          </w:p>
        </w:tc>
        <w:tc>
          <w:tcPr>
            <w:tcW w:w="3544" w:type="dxa"/>
            <w:vAlign w:val="center"/>
          </w:tcPr>
          <w:p w:rsidR="006C3DEB" w:rsidRPr="006C3DEB" w:rsidRDefault="006C3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C3DEB" w:rsidRPr="006C3DEB" w:rsidRDefault="006C3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6C3DEB" w:rsidRPr="006C3DEB" w:rsidRDefault="006C3DEB">
            <w:pPr>
              <w:jc w:val="center"/>
              <w:rPr>
                <w:sz w:val="18"/>
                <w:szCs w:val="18"/>
              </w:rPr>
            </w:pPr>
          </w:p>
        </w:tc>
      </w:tr>
      <w:tr w:rsidR="006C3DEB" w:rsidRPr="006C3DEB" w:rsidTr="00021E8A">
        <w:trPr>
          <w:cantSplit/>
        </w:trPr>
        <w:tc>
          <w:tcPr>
            <w:tcW w:w="2296" w:type="dxa"/>
            <w:vAlign w:val="center"/>
          </w:tcPr>
          <w:p w:rsidR="006C3DEB" w:rsidRPr="006C3DEB" w:rsidRDefault="006C3DEB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vAlign w:val="center"/>
          </w:tcPr>
          <w:p w:rsidR="006C3DEB" w:rsidRPr="006C3DEB" w:rsidRDefault="006C3DEB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vAlign w:val="center"/>
          </w:tcPr>
          <w:p w:rsidR="006C3DEB" w:rsidRPr="006C3DEB" w:rsidRDefault="006C3DEB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3</w:t>
            </w:r>
          </w:p>
        </w:tc>
        <w:tc>
          <w:tcPr>
            <w:tcW w:w="3827" w:type="dxa"/>
            <w:vAlign w:val="center"/>
          </w:tcPr>
          <w:p w:rsidR="006C3DEB" w:rsidRPr="006C3DEB" w:rsidRDefault="006C3DEB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vAlign w:val="center"/>
          </w:tcPr>
          <w:p w:rsidR="006C3DEB" w:rsidRPr="006C3DEB" w:rsidRDefault="006C3DEB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5</w:t>
            </w:r>
          </w:p>
        </w:tc>
      </w:tr>
      <w:tr w:rsidR="006C3DEB" w:rsidRPr="007A4164" w:rsidTr="00021E8A">
        <w:trPr>
          <w:cantSplit/>
        </w:trPr>
        <w:tc>
          <w:tcPr>
            <w:tcW w:w="2296" w:type="dxa"/>
            <w:vAlign w:val="bottom"/>
          </w:tcPr>
          <w:p w:rsidR="006C3DEB" w:rsidRPr="00B5655F" w:rsidRDefault="006C3D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bottom"/>
          </w:tcPr>
          <w:p w:rsidR="006C3DEB" w:rsidRPr="00B5655F" w:rsidRDefault="006C3D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6C3DEB" w:rsidRPr="00B5655F" w:rsidRDefault="006C3D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vAlign w:val="bottom"/>
          </w:tcPr>
          <w:p w:rsidR="006C3DEB" w:rsidRPr="00B5655F" w:rsidRDefault="006C3D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vAlign w:val="bottom"/>
          </w:tcPr>
          <w:p w:rsidR="006C3DEB" w:rsidRPr="00B5655F" w:rsidRDefault="006C3D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6C3DEB" w:rsidRDefault="006C3DEB">
      <w:pPr>
        <w:spacing w:before="100" w:after="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4. </w:t>
      </w:r>
      <w:r>
        <w:rPr>
          <w:b/>
          <w:bCs/>
          <w:snapToGrid w:val="0"/>
          <w:sz w:val="23"/>
          <w:szCs w:val="23"/>
        </w:rPr>
        <w:t xml:space="preserve">Сведения </w:t>
      </w:r>
      <w:r w:rsidR="00021E8A">
        <w:rPr>
          <w:b/>
          <w:bCs/>
          <w:snapToGrid w:val="0"/>
          <w:sz w:val="23"/>
          <w:szCs w:val="23"/>
        </w:rPr>
        <w:t>о постановке на учет</w:t>
      </w:r>
      <w:r>
        <w:rPr>
          <w:b/>
          <w:bCs/>
          <w:snapToGrid w:val="0"/>
          <w:sz w:val="23"/>
          <w:szCs w:val="23"/>
        </w:rPr>
        <w:t xml:space="preserve">, переводе и </w:t>
      </w:r>
      <w:r w:rsidR="00021E8A">
        <w:rPr>
          <w:b/>
          <w:bCs/>
          <w:snapToGrid w:val="0"/>
          <w:sz w:val="23"/>
          <w:szCs w:val="23"/>
        </w:rPr>
        <w:t>снятии с учета кредитного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3543"/>
        <w:gridCol w:w="3828"/>
        <w:gridCol w:w="3118"/>
      </w:tblGrid>
      <w:tr w:rsidR="006C3DEB" w:rsidRPr="006C3DEB" w:rsidTr="00021E8A">
        <w:trPr>
          <w:cantSplit/>
          <w:trHeight w:val="237"/>
        </w:trPr>
        <w:tc>
          <w:tcPr>
            <w:tcW w:w="737" w:type="dxa"/>
            <w:vAlign w:val="center"/>
          </w:tcPr>
          <w:p w:rsidR="006C3DEB" w:rsidRPr="006C3DEB" w:rsidRDefault="006C3DEB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№ п/п</w:t>
            </w:r>
          </w:p>
        </w:tc>
        <w:tc>
          <w:tcPr>
            <w:tcW w:w="3686" w:type="dxa"/>
            <w:vAlign w:val="center"/>
          </w:tcPr>
          <w:p w:rsidR="006C3DEB" w:rsidRPr="006C3DEB" w:rsidRDefault="006C3DEB" w:rsidP="00021E8A">
            <w:pPr>
              <w:jc w:val="center"/>
              <w:rPr>
                <w:sz w:val="19"/>
                <w:szCs w:val="19"/>
              </w:rPr>
            </w:pPr>
            <w:r w:rsidRPr="006C3DEB">
              <w:rPr>
                <w:snapToGrid w:val="0"/>
                <w:sz w:val="19"/>
                <w:szCs w:val="19"/>
              </w:rPr>
              <w:t>Регистрационный номер</w:t>
            </w:r>
            <w:r w:rsidRPr="006C3DEB">
              <w:rPr>
                <w:snapToGrid w:val="0"/>
                <w:sz w:val="19"/>
                <w:szCs w:val="19"/>
              </w:rPr>
              <w:br/>
              <w:t xml:space="preserve">банка </w:t>
            </w:r>
            <w:r w:rsidR="00021E8A">
              <w:rPr>
                <w:snapToGrid w:val="0"/>
                <w:sz w:val="19"/>
                <w:szCs w:val="19"/>
              </w:rPr>
              <w:t>УК</w:t>
            </w:r>
          </w:p>
        </w:tc>
        <w:tc>
          <w:tcPr>
            <w:tcW w:w="3543" w:type="dxa"/>
            <w:vAlign w:val="center"/>
          </w:tcPr>
          <w:p w:rsidR="006C3DEB" w:rsidRPr="006C3DEB" w:rsidRDefault="006C3DEB" w:rsidP="00021E8A">
            <w:pPr>
              <w:jc w:val="center"/>
              <w:rPr>
                <w:sz w:val="19"/>
                <w:szCs w:val="19"/>
              </w:rPr>
            </w:pPr>
            <w:r w:rsidRPr="006C3DEB">
              <w:rPr>
                <w:snapToGrid w:val="0"/>
                <w:sz w:val="19"/>
                <w:szCs w:val="19"/>
              </w:rPr>
              <w:t xml:space="preserve">Дата принятия </w:t>
            </w:r>
            <w:r w:rsidR="00021E8A">
              <w:rPr>
                <w:snapToGrid w:val="0"/>
                <w:sz w:val="19"/>
                <w:szCs w:val="19"/>
              </w:rPr>
              <w:t>на обслуживание кредитного договора</w:t>
            </w:r>
            <w:r w:rsidRPr="006C3DEB">
              <w:rPr>
                <w:snapToGrid w:val="0"/>
                <w:sz w:val="19"/>
                <w:szCs w:val="19"/>
              </w:rPr>
              <w:br/>
              <w:t>при его переводе</w:t>
            </w:r>
          </w:p>
        </w:tc>
        <w:tc>
          <w:tcPr>
            <w:tcW w:w="3828" w:type="dxa"/>
            <w:vAlign w:val="center"/>
          </w:tcPr>
          <w:p w:rsidR="006C3DEB" w:rsidRPr="006C3DEB" w:rsidRDefault="006C3DEB" w:rsidP="00021E8A">
            <w:pPr>
              <w:jc w:val="center"/>
              <w:rPr>
                <w:sz w:val="19"/>
                <w:szCs w:val="19"/>
              </w:rPr>
            </w:pPr>
            <w:r w:rsidRPr="006C3DEB">
              <w:rPr>
                <w:snapToGrid w:val="0"/>
                <w:sz w:val="19"/>
                <w:szCs w:val="19"/>
              </w:rPr>
              <w:t xml:space="preserve">Дата </w:t>
            </w:r>
            <w:r w:rsidR="00021E8A">
              <w:rPr>
                <w:snapToGrid w:val="0"/>
                <w:sz w:val="19"/>
                <w:szCs w:val="19"/>
              </w:rPr>
              <w:t>снятия с учета кредитного договора</w:t>
            </w:r>
          </w:p>
        </w:tc>
        <w:tc>
          <w:tcPr>
            <w:tcW w:w="3118" w:type="dxa"/>
            <w:vAlign w:val="center"/>
          </w:tcPr>
          <w:p w:rsidR="006C3DEB" w:rsidRPr="006C3DEB" w:rsidRDefault="006C3DEB">
            <w:pPr>
              <w:jc w:val="center"/>
              <w:rPr>
                <w:sz w:val="19"/>
                <w:szCs w:val="19"/>
              </w:rPr>
            </w:pPr>
            <w:r w:rsidRPr="006C3DEB">
              <w:rPr>
                <w:snapToGrid w:val="0"/>
                <w:sz w:val="19"/>
                <w:szCs w:val="19"/>
              </w:rPr>
              <w:t xml:space="preserve">Основание </w:t>
            </w:r>
            <w:r w:rsidR="00021E8A">
              <w:rPr>
                <w:snapToGrid w:val="0"/>
                <w:sz w:val="19"/>
                <w:szCs w:val="19"/>
              </w:rPr>
              <w:t>снятия с учета кредитного договора</w:t>
            </w:r>
          </w:p>
        </w:tc>
      </w:tr>
      <w:tr w:rsidR="006C3DEB" w:rsidRPr="006C3DEB" w:rsidTr="00021E8A">
        <w:trPr>
          <w:cantSplit/>
        </w:trPr>
        <w:tc>
          <w:tcPr>
            <w:tcW w:w="737" w:type="dxa"/>
            <w:vAlign w:val="center"/>
          </w:tcPr>
          <w:p w:rsidR="006C3DEB" w:rsidRPr="006C3DEB" w:rsidRDefault="006C3DEB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1</w:t>
            </w:r>
          </w:p>
        </w:tc>
        <w:tc>
          <w:tcPr>
            <w:tcW w:w="3686" w:type="dxa"/>
            <w:vAlign w:val="center"/>
          </w:tcPr>
          <w:p w:rsidR="006C3DEB" w:rsidRPr="006C3DEB" w:rsidRDefault="006C3DEB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2</w:t>
            </w:r>
          </w:p>
        </w:tc>
        <w:tc>
          <w:tcPr>
            <w:tcW w:w="3543" w:type="dxa"/>
            <w:vAlign w:val="center"/>
          </w:tcPr>
          <w:p w:rsidR="006C3DEB" w:rsidRPr="006C3DEB" w:rsidRDefault="006C3DEB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3</w:t>
            </w:r>
          </w:p>
        </w:tc>
        <w:tc>
          <w:tcPr>
            <w:tcW w:w="3828" w:type="dxa"/>
            <w:vAlign w:val="center"/>
          </w:tcPr>
          <w:p w:rsidR="006C3DEB" w:rsidRPr="006C3DEB" w:rsidRDefault="006C3DEB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vAlign w:val="center"/>
          </w:tcPr>
          <w:p w:rsidR="006C3DEB" w:rsidRPr="006C3DEB" w:rsidRDefault="006C3DEB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5</w:t>
            </w:r>
          </w:p>
        </w:tc>
      </w:tr>
      <w:tr w:rsidR="00756684" w:rsidRPr="006C3DEB" w:rsidTr="00021E8A">
        <w:trPr>
          <w:cantSplit/>
        </w:trPr>
        <w:tc>
          <w:tcPr>
            <w:tcW w:w="737" w:type="dxa"/>
            <w:vAlign w:val="bottom"/>
          </w:tcPr>
          <w:p w:rsidR="00756684" w:rsidRPr="00246FF2" w:rsidRDefault="00756684" w:rsidP="00894C58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3686" w:type="dxa"/>
            <w:vAlign w:val="bottom"/>
          </w:tcPr>
          <w:p w:rsidR="00756684" w:rsidRPr="00246FF2" w:rsidRDefault="00756684" w:rsidP="000A05D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543" w:type="dxa"/>
            <w:vAlign w:val="bottom"/>
          </w:tcPr>
          <w:p w:rsidR="00756684" w:rsidRPr="00246FF2" w:rsidRDefault="00756684" w:rsidP="000A05D4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3828" w:type="dxa"/>
            <w:vAlign w:val="bottom"/>
          </w:tcPr>
          <w:p w:rsidR="00756684" w:rsidRPr="00246FF2" w:rsidRDefault="00756684" w:rsidP="000A05D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118" w:type="dxa"/>
            <w:vAlign w:val="bottom"/>
          </w:tcPr>
          <w:p w:rsidR="00756684" w:rsidRPr="00246FF2" w:rsidRDefault="00756684" w:rsidP="000A05D4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</w:tbl>
    <w:p w:rsidR="006C3DEB" w:rsidRDefault="006C3DEB">
      <w:pPr>
        <w:spacing w:before="100" w:after="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5. </w:t>
      </w:r>
      <w:r>
        <w:rPr>
          <w:b/>
          <w:bCs/>
          <w:snapToGrid w:val="0"/>
          <w:sz w:val="23"/>
          <w:szCs w:val="23"/>
        </w:rPr>
        <w:t xml:space="preserve">Сведения о </w:t>
      </w:r>
      <w:r w:rsidR="008A3307" w:rsidRPr="008A3307">
        <w:rPr>
          <w:b/>
          <w:bCs/>
          <w:snapToGrid w:val="0"/>
          <w:sz w:val="23"/>
          <w:szCs w:val="23"/>
        </w:rPr>
        <w:t xml:space="preserve">внесении изменений в раздел I </w:t>
      </w:r>
      <w:r w:rsidR="00273A9A">
        <w:rPr>
          <w:rFonts w:ascii="Arial" w:hAnsi="Arial" w:cs="Arial"/>
          <w:color w:val="333333"/>
          <w:shd w:val="clear" w:color="auto" w:fill="FFFFFF"/>
        </w:rPr>
        <w:t>"</w:t>
      </w:r>
      <w:r w:rsidR="008A3307" w:rsidRPr="008A3307">
        <w:rPr>
          <w:b/>
          <w:bCs/>
          <w:snapToGrid w:val="0"/>
          <w:sz w:val="23"/>
          <w:szCs w:val="23"/>
        </w:rPr>
        <w:t>Учетная информация</w:t>
      </w:r>
      <w:r w:rsidR="00273A9A">
        <w:rPr>
          <w:rFonts w:ascii="Arial" w:hAnsi="Arial" w:cs="Arial"/>
          <w:color w:val="333333"/>
          <w:shd w:val="clear" w:color="auto" w:fill="FFFFFF"/>
        </w:rPr>
        <w:t>"</w:t>
      </w:r>
    </w:p>
    <w:tbl>
      <w:tblPr>
        <w:tblW w:w="11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3543"/>
        <w:gridCol w:w="3828"/>
      </w:tblGrid>
      <w:tr w:rsidR="006C3DEB" w:rsidRPr="006C3DEB" w:rsidTr="008A3307">
        <w:trPr>
          <w:cantSplit/>
        </w:trPr>
        <w:tc>
          <w:tcPr>
            <w:tcW w:w="737" w:type="dxa"/>
            <w:tcBorders>
              <w:bottom w:val="nil"/>
            </w:tcBorders>
            <w:vAlign w:val="center"/>
          </w:tcPr>
          <w:p w:rsidR="006C3DEB" w:rsidRPr="006C3DEB" w:rsidRDefault="00B32B80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№ п/п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6C3DEB" w:rsidRPr="006C3DEB" w:rsidRDefault="006C3DEB" w:rsidP="008A3307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Дата</w:t>
            </w:r>
            <w:r w:rsidR="008A3307">
              <w:rPr>
                <w:sz w:val="19"/>
                <w:szCs w:val="19"/>
              </w:rPr>
              <w:t xml:space="preserve"> </w:t>
            </w:r>
            <w:r w:rsidR="008A3307" w:rsidRPr="008A3307">
              <w:rPr>
                <w:sz w:val="19"/>
                <w:szCs w:val="19"/>
              </w:rPr>
              <w:t>внесени</w:t>
            </w:r>
            <w:r w:rsidR="008A3307">
              <w:rPr>
                <w:sz w:val="19"/>
                <w:szCs w:val="19"/>
              </w:rPr>
              <w:t>я</w:t>
            </w:r>
            <w:r w:rsidR="008A3307" w:rsidRPr="008A3307">
              <w:rPr>
                <w:sz w:val="19"/>
                <w:szCs w:val="19"/>
              </w:rPr>
              <w:t xml:space="preserve"> изменений в раздел I </w:t>
            </w:r>
            <w:r w:rsidR="00273A9A">
              <w:rPr>
                <w:rFonts w:ascii="Arial" w:hAnsi="Arial" w:cs="Arial"/>
                <w:color w:val="333333"/>
                <w:shd w:val="clear" w:color="auto" w:fill="FFFFFF"/>
              </w:rPr>
              <w:t>"</w:t>
            </w:r>
            <w:r w:rsidR="008A3307" w:rsidRPr="008A3307">
              <w:rPr>
                <w:sz w:val="19"/>
                <w:szCs w:val="19"/>
              </w:rPr>
              <w:t>Учетная информация</w:t>
            </w:r>
            <w:r w:rsidR="00273A9A">
              <w:rPr>
                <w:rFonts w:ascii="Arial" w:hAnsi="Arial" w:cs="Arial"/>
                <w:color w:val="333333"/>
                <w:shd w:val="clear" w:color="auto" w:fill="FFFFFF"/>
              </w:rPr>
              <w:t>"</w:t>
            </w:r>
          </w:p>
        </w:tc>
        <w:tc>
          <w:tcPr>
            <w:tcW w:w="7371" w:type="dxa"/>
            <w:gridSpan w:val="2"/>
            <w:vAlign w:val="center"/>
          </w:tcPr>
          <w:p w:rsidR="006C3DEB" w:rsidRPr="006C3DEB" w:rsidRDefault="006C3DEB">
            <w:pPr>
              <w:jc w:val="center"/>
              <w:rPr>
                <w:sz w:val="19"/>
                <w:szCs w:val="19"/>
              </w:rPr>
            </w:pPr>
            <w:r w:rsidRPr="006C3DEB">
              <w:rPr>
                <w:snapToGrid w:val="0"/>
                <w:sz w:val="19"/>
                <w:szCs w:val="19"/>
              </w:rPr>
              <w:t xml:space="preserve">Документ, на основании которого внесены изменения </w:t>
            </w:r>
            <w:r w:rsidR="008A3307" w:rsidRPr="008A3307">
              <w:rPr>
                <w:sz w:val="19"/>
                <w:szCs w:val="19"/>
              </w:rPr>
              <w:t xml:space="preserve">в раздел I </w:t>
            </w:r>
            <w:r w:rsidR="00273A9A">
              <w:rPr>
                <w:rFonts w:ascii="Arial" w:hAnsi="Arial" w:cs="Arial"/>
                <w:color w:val="333333"/>
                <w:shd w:val="clear" w:color="auto" w:fill="FFFFFF"/>
              </w:rPr>
              <w:t>"</w:t>
            </w:r>
            <w:r w:rsidR="008A3307" w:rsidRPr="008A3307">
              <w:rPr>
                <w:sz w:val="19"/>
                <w:szCs w:val="19"/>
              </w:rPr>
              <w:t>Учетная информация</w:t>
            </w:r>
            <w:r w:rsidR="00273A9A">
              <w:rPr>
                <w:rFonts w:ascii="Arial" w:hAnsi="Arial" w:cs="Arial"/>
                <w:color w:val="333333"/>
                <w:shd w:val="clear" w:color="auto" w:fill="FFFFFF"/>
              </w:rPr>
              <w:t>"</w:t>
            </w:r>
          </w:p>
        </w:tc>
      </w:tr>
      <w:tr w:rsidR="006C3DEB" w:rsidRPr="006C3DEB" w:rsidTr="008A3307">
        <w:trPr>
          <w:cantSplit/>
        </w:trPr>
        <w:tc>
          <w:tcPr>
            <w:tcW w:w="737" w:type="dxa"/>
            <w:tcBorders>
              <w:top w:val="nil"/>
            </w:tcBorders>
            <w:vAlign w:val="center"/>
          </w:tcPr>
          <w:p w:rsidR="006C3DEB" w:rsidRPr="006C3DEB" w:rsidRDefault="006C3DEB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6C3DEB" w:rsidRPr="006C3DEB" w:rsidRDefault="006C3DEB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  <w:vAlign w:val="center"/>
          </w:tcPr>
          <w:p w:rsidR="006C3DEB" w:rsidRPr="006C3DEB" w:rsidRDefault="006C3DEB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№</w:t>
            </w:r>
          </w:p>
        </w:tc>
        <w:tc>
          <w:tcPr>
            <w:tcW w:w="3828" w:type="dxa"/>
            <w:vAlign w:val="center"/>
          </w:tcPr>
          <w:p w:rsidR="006C3DEB" w:rsidRPr="006C3DEB" w:rsidRDefault="006C3DEB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дата</w:t>
            </w:r>
          </w:p>
        </w:tc>
      </w:tr>
      <w:tr w:rsidR="00E0321F" w:rsidRPr="007A4164" w:rsidTr="008A3307">
        <w:trPr>
          <w:cantSplit/>
        </w:trPr>
        <w:tc>
          <w:tcPr>
            <w:tcW w:w="737" w:type="dxa"/>
            <w:vAlign w:val="bottom"/>
          </w:tcPr>
          <w:p w:rsidR="00E0321F" w:rsidRPr="004072E0" w:rsidRDefault="00E0321F" w:rsidP="009C37B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686" w:type="dxa"/>
            <w:vAlign w:val="bottom"/>
          </w:tcPr>
          <w:p w:rsidR="00E0321F" w:rsidRPr="004072E0" w:rsidRDefault="00E0321F" w:rsidP="000A05D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543" w:type="dxa"/>
            <w:vAlign w:val="bottom"/>
          </w:tcPr>
          <w:p w:rsidR="00E0321F" w:rsidRPr="004072E0" w:rsidRDefault="00E0321F" w:rsidP="000A05D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828" w:type="dxa"/>
            <w:vAlign w:val="bottom"/>
          </w:tcPr>
          <w:p w:rsidR="00E0321F" w:rsidRPr="004072E0" w:rsidRDefault="00E0321F" w:rsidP="000A05D4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</w:tbl>
    <w:p w:rsidR="006C3DEB" w:rsidRDefault="006C3DEB">
      <w:pPr>
        <w:spacing w:before="100"/>
        <w:rPr>
          <w:b/>
          <w:bCs/>
          <w:snapToGrid w:val="0"/>
          <w:sz w:val="21"/>
          <w:szCs w:val="21"/>
        </w:rPr>
      </w:pPr>
      <w:r>
        <w:rPr>
          <w:b/>
          <w:bCs/>
          <w:sz w:val="21"/>
          <w:szCs w:val="21"/>
        </w:rPr>
        <w:t>6. </w:t>
      </w:r>
      <w:r>
        <w:rPr>
          <w:b/>
          <w:bCs/>
          <w:snapToGrid w:val="0"/>
          <w:sz w:val="21"/>
          <w:szCs w:val="21"/>
        </w:rPr>
        <w:t xml:space="preserve">Сведения о ранее </w:t>
      </w:r>
      <w:r w:rsidR="008A3307">
        <w:rPr>
          <w:b/>
          <w:bCs/>
          <w:snapToGrid w:val="0"/>
          <w:sz w:val="21"/>
          <w:szCs w:val="21"/>
        </w:rPr>
        <w:t>присвоенном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C3DEB" w:rsidRPr="006C3DEB" w:rsidTr="008A3307">
        <w:trPr>
          <w:cantSplit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6C3DEB" w:rsidRPr="006C3DEB" w:rsidRDefault="006C3DEB">
            <w:pPr>
              <w:ind w:left="252"/>
              <w:rPr>
                <w:spacing w:val="-4"/>
                <w:sz w:val="24"/>
                <w:szCs w:val="24"/>
              </w:rPr>
            </w:pPr>
            <w:r w:rsidRPr="006C3DEB">
              <w:rPr>
                <w:b/>
                <w:bCs/>
                <w:snapToGrid w:val="0"/>
                <w:spacing w:val="-4"/>
                <w:sz w:val="21"/>
                <w:szCs w:val="21"/>
              </w:rPr>
              <w:t>кредитному договору</w:t>
            </w:r>
            <w:r w:rsidR="008A3307">
              <w:rPr>
                <w:b/>
                <w:bCs/>
                <w:snapToGrid w:val="0"/>
                <w:spacing w:val="-4"/>
                <w:sz w:val="21"/>
                <w:szCs w:val="21"/>
              </w:rPr>
              <w:t xml:space="preserve"> уникальном номере</w:t>
            </w:r>
          </w:p>
        </w:tc>
        <w:tc>
          <w:tcPr>
            <w:tcW w:w="227" w:type="dxa"/>
            <w:vAlign w:val="center"/>
          </w:tcPr>
          <w:p w:rsidR="006C3DEB" w:rsidRPr="006C3DEB" w:rsidRDefault="002153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PS_NUM_OTHER_1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6C3DEB" w:rsidRPr="006C3DEB" w:rsidRDefault="002153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PS_NUM_OTHER_2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6C3DEB" w:rsidRPr="006C3DEB" w:rsidRDefault="002153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PS_NUM_OTHER_3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6C3DEB" w:rsidRPr="006C3DEB" w:rsidRDefault="002153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PS_NUM_OTHER_4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6C3DEB" w:rsidRPr="006C3DEB" w:rsidRDefault="002153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PS_NUM_OTHER_5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6C3DEB" w:rsidRPr="006C3DEB" w:rsidRDefault="002153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PS_NUM_OTHER_6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6C3DEB" w:rsidRPr="006C3DEB" w:rsidRDefault="002153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PS_NUM_OTHER_7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6C3DEB" w:rsidRPr="006C3DEB" w:rsidRDefault="002153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PS_NUM_OTHER_8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6C3DEB" w:rsidRPr="006C3DEB" w:rsidRDefault="006C3DEB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6C3DEB" w:rsidRPr="006C3DEB" w:rsidRDefault="002153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PS_NUM_OTHER_9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6C3DEB" w:rsidRPr="006C3DEB" w:rsidRDefault="002153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PS_NUM_OTHER_10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6C3DEB" w:rsidRPr="006C3DEB" w:rsidRDefault="002153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PS_NUM_OTHER_11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6C3DEB" w:rsidRPr="006C3DEB" w:rsidRDefault="002153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PS_NUM_OTHER_12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6C3DEB" w:rsidRPr="006C3DEB" w:rsidRDefault="006C3DEB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6C3DEB" w:rsidRPr="006C3DEB" w:rsidRDefault="002153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PS_NUM_OTHER_13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6C3DEB" w:rsidRPr="006C3DEB" w:rsidRDefault="002153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PS_NUM_OTHER_14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6C3DEB" w:rsidRPr="006C3DEB" w:rsidRDefault="002153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PS_NUM_OTHER_15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6C3DEB" w:rsidRPr="006C3DEB" w:rsidRDefault="002153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PS_NUM_OTHER_16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6C3DEB" w:rsidRPr="006C3DEB" w:rsidRDefault="006C3DEB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6C3DEB" w:rsidRPr="006C3DEB" w:rsidRDefault="002153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PS_NUM_OTHER_17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6C3DEB" w:rsidRPr="006C3DEB" w:rsidRDefault="006C3DEB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6C3DEB" w:rsidRPr="006C3DEB" w:rsidRDefault="002153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PS_NUM_OTHER_18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:rsidR="008A3307" w:rsidRDefault="008A3307">
      <w:pPr>
        <w:spacing w:before="120" w:after="120"/>
        <w:rPr>
          <w:b/>
          <w:bCs/>
          <w:sz w:val="23"/>
          <w:szCs w:val="23"/>
        </w:rPr>
      </w:pPr>
    </w:p>
    <w:p w:rsidR="008A3307" w:rsidRDefault="008A3307">
      <w:pPr>
        <w:spacing w:before="120" w:after="120"/>
        <w:rPr>
          <w:b/>
          <w:bCs/>
          <w:sz w:val="23"/>
          <w:szCs w:val="23"/>
        </w:rPr>
      </w:pPr>
    </w:p>
    <w:p w:rsidR="006C3DEB" w:rsidRDefault="008A3307" w:rsidP="008A3307">
      <w:pPr>
        <w:pageBreakBefore/>
        <w:spacing w:before="120" w:after="1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7</w:t>
      </w:r>
      <w:r w:rsidR="006C3DEB">
        <w:rPr>
          <w:b/>
          <w:bCs/>
          <w:sz w:val="23"/>
          <w:szCs w:val="23"/>
        </w:rPr>
        <w:t>. </w:t>
      </w:r>
      <w:r w:rsidR="006C3DEB">
        <w:rPr>
          <w:b/>
          <w:bCs/>
          <w:snapToGrid w:val="0"/>
          <w:sz w:val="23"/>
          <w:szCs w:val="23"/>
        </w:rPr>
        <w:t>Специальные сведения о кредитном договоре</w:t>
      </w:r>
    </w:p>
    <w:p w:rsidR="006C3DEB" w:rsidRDefault="008A3307">
      <w:pPr>
        <w:ind w:left="346" w:hanging="346"/>
        <w:rPr>
          <w:b/>
          <w:bCs/>
          <w:snapToGrid w:val="0"/>
        </w:rPr>
      </w:pPr>
      <w:r>
        <w:rPr>
          <w:b/>
          <w:bCs/>
          <w:snapToGrid w:val="0"/>
        </w:rPr>
        <w:t>7</w:t>
      </w:r>
      <w:r w:rsidR="006C3DEB">
        <w:rPr>
          <w:b/>
          <w:bCs/>
          <w:snapToGrid w:val="0"/>
        </w:rPr>
        <w:t>.1. Процентные платежи, предусмотренные кредитным договором</w:t>
      </w:r>
      <w:r w:rsidR="006C3DEB">
        <w:rPr>
          <w:b/>
          <w:bCs/>
          <w:snapToGrid w:val="0"/>
        </w:rPr>
        <w:br/>
        <w:t>(за исключением платежей по возврату основного долга)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3543"/>
        <w:gridCol w:w="3828"/>
        <w:gridCol w:w="3118"/>
      </w:tblGrid>
      <w:tr w:rsidR="006C3DEB" w:rsidRPr="006C3DEB" w:rsidTr="008A3307">
        <w:trPr>
          <w:cantSplit/>
        </w:trPr>
        <w:tc>
          <w:tcPr>
            <w:tcW w:w="4423" w:type="dxa"/>
            <w:vAlign w:val="center"/>
          </w:tcPr>
          <w:p w:rsidR="006C3DEB" w:rsidRPr="006C3DEB" w:rsidRDefault="006C3DEB">
            <w:pPr>
              <w:jc w:val="center"/>
              <w:rPr>
                <w:sz w:val="19"/>
                <w:szCs w:val="19"/>
              </w:rPr>
            </w:pPr>
            <w:r w:rsidRPr="006C3DEB">
              <w:rPr>
                <w:snapToGrid w:val="0"/>
                <w:sz w:val="19"/>
                <w:szCs w:val="19"/>
              </w:rPr>
              <w:t>Фиксированный размер процентной ставки,</w:t>
            </w:r>
            <w:r w:rsidRPr="006C3DEB">
              <w:rPr>
                <w:snapToGrid w:val="0"/>
                <w:sz w:val="19"/>
                <w:szCs w:val="19"/>
              </w:rPr>
              <w:br/>
              <w:t>% годовых</w:t>
            </w:r>
          </w:p>
        </w:tc>
        <w:tc>
          <w:tcPr>
            <w:tcW w:w="3543" w:type="dxa"/>
            <w:vAlign w:val="center"/>
          </w:tcPr>
          <w:p w:rsidR="006C3DEB" w:rsidRPr="006C3DEB" w:rsidRDefault="006C3DEB">
            <w:pPr>
              <w:jc w:val="center"/>
              <w:rPr>
                <w:sz w:val="19"/>
                <w:szCs w:val="19"/>
              </w:rPr>
            </w:pPr>
            <w:r w:rsidRPr="006C3DEB">
              <w:rPr>
                <w:snapToGrid w:val="0"/>
                <w:sz w:val="19"/>
                <w:szCs w:val="19"/>
              </w:rPr>
              <w:t>Код ставки ЛИБОР</w:t>
            </w:r>
          </w:p>
        </w:tc>
        <w:tc>
          <w:tcPr>
            <w:tcW w:w="3828" w:type="dxa"/>
            <w:vAlign w:val="center"/>
          </w:tcPr>
          <w:p w:rsidR="006C3DEB" w:rsidRPr="006C3DEB" w:rsidRDefault="006C3DEB">
            <w:pPr>
              <w:jc w:val="center"/>
              <w:rPr>
                <w:sz w:val="19"/>
                <w:szCs w:val="19"/>
              </w:rPr>
            </w:pPr>
            <w:r w:rsidRPr="006C3DEB">
              <w:rPr>
                <w:snapToGrid w:val="0"/>
                <w:sz w:val="19"/>
                <w:szCs w:val="19"/>
              </w:rPr>
              <w:t>Другие методы определения процентной ставки</w:t>
            </w:r>
          </w:p>
        </w:tc>
        <w:tc>
          <w:tcPr>
            <w:tcW w:w="3118" w:type="dxa"/>
            <w:vAlign w:val="center"/>
          </w:tcPr>
          <w:p w:rsidR="006C3DEB" w:rsidRPr="006C3DEB" w:rsidRDefault="006C3DEB">
            <w:pPr>
              <w:jc w:val="center"/>
              <w:rPr>
                <w:sz w:val="19"/>
                <w:szCs w:val="19"/>
              </w:rPr>
            </w:pPr>
            <w:r w:rsidRPr="006C3DEB">
              <w:rPr>
                <w:snapToGrid w:val="0"/>
                <w:sz w:val="19"/>
                <w:szCs w:val="19"/>
              </w:rPr>
              <w:t>Размер процентной надбавки (дополнительных платежей)</w:t>
            </w:r>
            <w:r w:rsidRPr="006C3DEB">
              <w:rPr>
                <w:snapToGrid w:val="0"/>
                <w:sz w:val="19"/>
                <w:szCs w:val="19"/>
              </w:rPr>
              <w:br/>
              <w:t>к базовой процентной ставке, % годовых</w:t>
            </w:r>
          </w:p>
        </w:tc>
      </w:tr>
      <w:tr w:rsidR="006C3DEB" w:rsidRPr="006C3DEB" w:rsidTr="008A3307">
        <w:trPr>
          <w:cantSplit/>
        </w:trPr>
        <w:tc>
          <w:tcPr>
            <w:tcW w:w="4423" w:type="dxa"/>
            <w:vAlign w:val="center"/>
          </w:tcPr>
          <w:p w:rsidR="006C3DEB" w:rsidRPr="006C3DEB" w:rsidRDefault="006C3DEB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1</w:t>
            </w:r>
          </w:p>
        </w:tc>
        <w:tc>
          <w:tcPr>
            <w:tcW w:w="3543" w:type="dxa"/>
            <w:vAlign w:val="center"/>
          </w:tcPr>
          <w:p w:rsidR="006C3DEB" w:rsidRPr="006C3DEB" w:rsidRDefault="006C3DEB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2</w:t>
            </w:r>
          </w:p>
        </w:tc>
        <w:tc>
          <w:tcPr>
            <w:tcW w:w="3828" w:type="dxa"/>
            <w:vAlign w:val="center"/>
          </w:tcPr>
          <w:p w:rsidR="006C3DEB" w:rsidRPr="006C3DEB" w:rsidRDefault="006C3DEB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vAlign w:val="center"/>
          </w:tcPr>
          <w:p w:rsidR="006C3DEB" w:rsidRPr="006C3DEB" w:rsidRDefault="006C3DEB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4</w:t>
            </w:r>
          </w:p>
        </w:tc>
      </w:tr>
      <w:tr w:rsidR="006C3DEB" w:rsidRPr="006C3DEB" w:rsidTr="008A3307">
        <w:trPr>
          <w:cantSplit/>
        </w:trPr>
        <w:tc>
          <w:tcPr>
            <w:tcW w:w="4423" w:type="dxa"/>
            <w:vAlign w:val="bottom"/>
          </w:tcPr>
          <w:p w:rsidR="006C3DEB" w:rsidRPr="006C3DEB" w:rsidRDefault="006C3DE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43" w:type="dxa"/>
            <w:vAlign w:val="bottom"/>
          </w:tcPr>
          <w:p w:rsidR="006C3DEB" w:rsidRPr="006C3DEB" w:rsidRDefault="00FC0D3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CD_SPEC_INFO_LIBOR_CODE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3828" w:type="dxa"/>
            <w:vAlign w:val="bottom"/>
          </w:tcPr>
          <w:p w:rsidR="006C3DEB" w:rsidRPr="006C3DEB" w:rsidRDefault="00FC0D3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CD_SPEC_INFO_OTHER_RATE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3118" w:type="dxa"/>
            <w:vAlign w:val="bottom"/>
          </w:tcPr>
          <w:p w:rsidR="006C3DEB" w:rsidRPr="006C3DEB" w:rsidRDefault="00FC0D3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CD_SPEC_INFO_ADD_RATE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:rsidR="006C3DEB" w:rsidRDefault="008A3307">
      <w:pPr>
        <w:spacing w:before="120"/>
        <w:ind w:left="340" w:hanging="340"/>
        <w:rPr>
          <w:b/>
          <w:bCs/>
          <w:snapToGrid w:val="0"/>
          <w:spacing w:val="-3"/>
        </w:rPr>
      </w:pPr>
      <w:r>
        <w:rPr>
          <w:b/>
          <w:bCs/>
          <w:snapToGrid w:val="0"/>
          <w:spacing w:val="-2"/>
        </w:rPr>
        <w:t>7</w:t>
      </w:r>
      <w:r w:rsidR="006C3DEB">
        <w:rPr>
          <w:b/>
          <w:bCs/>
          <w:snapToGrid w:val="0"/>
          <w:spacing w:val="-2"/>
        </w:rPr>
        <w:t>.2. </w:t>
      </w:r>
      <w:r w:rsidR="006C3DEB">
        <w:rPr>
          <w:b/>
          <w:bCs/>
          <w:snapToGrid w:val="0"/>
          <w:spacing w:val="-3"/>
        </w:rPr>
        <w:t xml:space="preserve">Иные платежи, предусмотренные кредитным договором (за исключением платежей по возврату основного долга и процентных платежей, указанных в пункте </w:t>
      </w:r>
      <w:r>
        <w:rPr>
          <w:b/>
          <w:bCs/>
          <w:snapToGrid w:val="0"/>
          <w:spacing w:val="-3"/>
        </w:rPr>
        <w:t>7</w:t>
      </w:r>
      <w:r w:rsidR="006C3DEB">
        <w:rPr>
          <w:b/>
          <w:bCs/>
          <w:snapToGrid w:val="0"/>
          <w:spacing w:val="-3"/>
        </w:rPr>
        <w:t>.1)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12"/>
      </w:tblGrid>
      <w:tr w:rsidR="006C3DEB" w:rsidRPr="006C3DEB" w:rsidTr="008A3307">
        <w:trPr>
          <w:trHeight w:val="360"/>
        </w:trPr>
        <w:tc>
          <w:tcPr>
            <w:tcW w:w="14912" w:type="dxa"/>
            <w:vAlign w:val="center"/>
          </w:tcPr>
          <w:p w:rsidR="006C3DEB" w:rsidRPr="006C3DEB" w:rsidRDefault="00FC0D3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CD_SPEC_INFO_OTHER_CRED_PAYM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:rsidR="006C3DEB" w:rsidRDefault="006C3DEB">
      <w:pPr>
        <w:spacing w:before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6"/>
        <w:gridCol w:w="3969"/>
        <w:gridCol w:w="2977"/>
      </w:tblGrid>
      <w:tr w:rsidR="006C3DEB" w:rsidRPr="006C3DEB" w:rsidTr="008A3307">
        <w:trPr>
          <w:cantSplit/>
        </w:trPr>
        <w:tc>
          <w:tcPr>
            <w:tcW w:w="79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DEB" w:rsidRPr="006C3DEB" w:rsidRDefault="008A3307">
            <w:pPr>
              <w:ind w:left="346" w:hanging="346"/>
              <w:rPr>
                <w:sz w:val="19"/>
                <w:szCs w:val="19"/>
              </w:rPr>
            </w:pPr>
            <w:r>
              <w:rPr>
                <w:b/>
                <w:bCs/>
                <w:snapToGrid w:val="0"/>
              </w:rPr>
              <w:t>7</w:t>
            </w:r>
            <w:r w:rsidR="006C3DEB" w:rsidRPr="006C3DEB">
              <w:rPr>
                <w:b/>
                <w:bCs/>
                <w:snapToGrid w:val="0"/>
              </w:rPr>
              <w:t>.3. </w:t>
            </w:r>
            <w:r w:rsidRPr="008A3307">
              <w:rPr>
                <w:b/>
                <w:bCs/>
                <w:snapToGrid w:val="0"/>
              </w:rPr>
              <w:t>Сумма задолженности по основному долгу на дату, предшествующую дате постановки на учет кредитного договора (присвоения уникального номера)</w:t>
            </w:r>
          </w:p>
        </w:tc>
        <w:tc>
          <w:tcPr>
            <w:tcW w:w="3969" w:type="dxa"/>
            <w:vAlign w:val="center"/>
          </w:tcPr>
          <w:p w:rsidR="006C3DEB" w:rsidRPr="006C3DEB" w:rsidRDefault="006C3DEB">
            <w:pPr>
              <w:jc w:val="center"/>
              <w:rPr>
                <w:sz w:val="19"/>
                <w:szCs w:val="19"/>
              </w:rPr>
            </w:pPr>
            <w:r w:rsidRPr="006C3DEB">
              <w:rPr>
                <w:snapToGrid w:val="0"/>
              </w:rPr>
              <w:t>Код валюты</w:t>
            </w:r>
            <w:r w:rsidRPr="006C3DEB">
              <w:rPr>
                <w:snapToGrid w:val="0"/>
              </w:rPr>
              <w:br/>
              <w:t>кредитного договора</w:t>
            </w:r>
          </w:p>
        </w:tc>
        <w:tc>
          <w:tcPr>
            <w:tcW w:w="2977" w:type="dxa"/>
            <w:vAlign w:val="center"/>
          </w:tcPr>
          <w:p w:rsidR="006C3DEB" w:rsidRPr="006C3DEB" w:rsidRDefault="006C3DEB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Сумма</w:t>
            </w:r>
          </w:p>
        </w:tc>
      </w:tr>
      <w:tr w:rsidR="006C3DEB" w:rsidRPr="006C3DEB" w:rsidTr="008A3307">
        <w:trPr>
          <w:cantSplit/>
        </w:trPr>
        <w:tc>
          <w:tcPr>
            <w:tcW w:w="79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DEB" w:rsidRPr="006C3DEB" w:rsidRDefault="006C3D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6C3DEB" w:rsidRPr="006C3DEB" w:rsidRDefault="006C3DEB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vAlign w:val="center"/>
          </w:tcPr>
          <w:p w:rsidR="006C3DEB" w:rsidRPr="006C3DEB" w:rsidRDefault="006C3DEB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2</w:t>
            </w:r>
          </w:p>
        </w:tc>
      </w:tr>
      <w:tr w:rsidR="006C3DEB" w:rsidRPr="006C3DEB" w:rsidTr="008A3307">
        <w:trPr>
          <w:cantSplit/>
        </w:trPr>
        <w:tc>
          <w:tcPr>
            <w:tcW w:w="7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DEB" w:rsidRPr="006C3DEB" w:rsidRDefault="006C3DE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vAlign w:val="bottom"/>
          </w:tcPr>
          <w:p w:rsidR="006C3DEB" w:rsidRPr="006C3DEB" w:rsidRDefault="00943DE6">
            <w:pPr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DOCVARIABLE  CD_SPEC_INFO_CRED_CUR_INT_CUR_CODE </w:instrText>
            </w:r>
            <w:r>
              <w:fldChar w:fldCharType="separate"/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977" w:type="dxa"/>
            <w:vAlign w:val="bottom"/>
          </w:tcPr>
          <w:p w:rsidR="006C3DEB" w:rsidRPr="006C3DEB" w:rsidRDefault="00FC0D3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CD_SPEC_INFO_CRED_MAIN_DEBT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:rsidR="006C3DEB" w:rsidRDefault="008A3307">
      <w:pPr>
        <w:spacing w:before="120" w:after="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="006C3DEB">
        <w:rPr>
          <w:b/>
          <w:bCs/>
          <w:sz w:val="23"/>
          <w:szCs w:val="23"/>
        </w:rPr>
        <w:t>. </w:t>
      </w:r>
      <w:r w:rsidR="006C3DEB">
        <w:rPr>
          <w:b/>
          <w:bCs/>
          <w:snapToGrid w:val="0"/>
          <w:sz w:val="23"/>
          <w:szCs w:val="23"/>
        </w:rPr>
        <w:t>Справочная информация о кредитном договоре</w:t>
      </w:r>
    </w:p>
    <w:p w:rsidR="006C3DEB" w:rsidRDefault="008A3307">
      <w:pPr>
        <w:spacing w:after="120"/>
        <w:rPr>
          <w:b/>
          <w:bCs/>
        </w:rPr>
      </w:pPr>
      <w:r>
        <w:rPr>
          <w:b/>
          <w:bCs/>
        </w:rPr>
        <w:t>8</w:t>
      </w:r>
      <w:r w:rsidR="006C3DEB">
        <w:rPr>
          <w:b/>
          <w:bCs/>
        </w:rPr>
        <w:t xml:space="preserve">.1. Основания заполнения пункта </w:t>
      </w:r>
      <w:r w:rsidR="000F4F83">
        <w:rPr>
          <w:b/>
          <w:bCs/>
        </w:rPr>
        <w:t>8</w:t>
      </w:r>
      <w:r w:rsidR="006C3DEB">
        <w:rPr>
          <w:b/>
          <w:bCs/>
        </w:rPr>
        <w:t>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134"/>
      </w:tblGrid>
      <w:tr w:rsidR="006C3DEB" w:rsidRPr="006C3DEB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DEB" w:rsidRPr="006C3DEB" w:rsidRDefault="008A3307">
            <w:pPr>
              <w:tabs>
                <w:tab w:val="left" w:pos="709"/>
              </w:tabs>
              <w:ind w:left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6C3DEB" w:rsidRPr="006C3DEB">
              <w:rPr>
                <w:sz w:val="19"/>
                <w:szCs w:val="19"/>
              </w:rPr>
              <w:t>.1.1.</w:t>
            </w:r>
            <w:r w:rsidR="006C3DEB" w:rsidRPr="006C3DEB">
              <w:rPr>
                <w:sz w:val="19"/>
                <w:szCs w:val="19"/>
              </w:rPr>
              <w:tab/>
              <w:t>Сведения из кредитного договора</w:t>
            </w:r>
          </w:p>
        </w:tc>
        <w:tc>
          <w:tcPr>
            <w:tcW w:w="1134" w:type="dxa"/>
            <w:vAlign w:val="center"/>
          </w:tcPr>
          <w:p w:rsidR="006C3DEB" w:rsidRPr="006C3DEB" w:rsidRDefault="006C3DEB">
            <w:pPr>
              <w:jc w:val="center"/>
              <w:rPr>
                <w:sz w:val="19"/>
                <w:szCs w:val="19"/>
              </w:rPr>
            </w:pPr>
          </w:p>
        </w:tc>
      </w:tr>
      <w:tr w:rsidR="006C3DEB" w:rsidRPr="006C3DEB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DEB" w:rsidRPr="006C3DEB" w:rsidRDefault="008A3307">
            <w:pPr>
              <w:tabs>
                <w:tab w:val="left" w:pos="709"/>
              </w:tabs>
              <w:ind w:left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6C3DEB" w:rsidRPr="006C3DEB">
              <w:rPr>
                <w:sz w:val="19"/>
                <w:szCs w:val="19"/>
              </w:rPr>
              <w:t>.1.2.</w:t>
            </w:r>
            <w:r w:rsidR="006C3DEB" w:rsidRPr="006C3DEB">
              <w:rPr>
                <w:sz w:val="19"/>
                <w:szCs w:val="19"/>
              </w:rPr>
              <w:tab/>
              <w:t>Оценочные данные</w:t>
            </w:r>
          </w:p>
        </w:tc>
        <w:tc>
          <w:tcPr>
            <w:tcW w:w="1134" w:type="dxa"/>
            <w:vAlign w:val="center"/>
          </w:tcPr>
          <w:p w:rsidR="006C3DEB" w:rsidRPr="006C3DEB" w:rsidRDefault="00827D82">
            <w:pPr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DOCVARIABLE  CD_SPEC_INFO_IS_ESTIMATE </w:instrText>
            </w:r>
            <w:r>
              <w:fldChar w:fldCharType="separate"/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6C3DEB" w:rsidRDefault="008A3307">
      <w:pPr>
        <w:spacing w:before="120" w:after="60"/>
        <w:rPr>
          <w:b/>
          <w:bCs/>
          <w:snapToGrid w:val="0"/>
        </w:rPr>
      </w:pPr>
      <w:r>
        <w:rPr>
          <w:b/>
          <w:bCs/>
          <w:snapToGrid w:val="0"/>
        </w:rPr>
        <w:t>8</w:t>
      </w:r>
      <w:r w:rsidR="006C3DEB">
        <w:rPr>
          <w:b/>
          <w:bCs/>
          <w:snapToGrid w:val="0"/>
        </w:rPr>
        <w:t>.2. Описание графика платежей по возврату основного долга и процентных платежей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701"/>
        <w:gridCol w:w="1985"/>
        <w:gridCol w:w="1701"/>
        <w:gridCol w:w="1842"/>
        <w:gridCol w:w="1843"/>
        <w:gridCol w:w="5103"/>
      </w:tblGrid>
      <w:tr w:rsidR="006C3DEB" w:rsidRPr="006C3DEB" w:rsidTr="008A3307">
        <w:trPr>
          <w:cantSplit/>
        </w:trPr>
        <w:tc>
          <w:tcPr>
            <w:tcW w:w="737" w:type="dxa"/>
            <w:tcBorders>
              <w:bottom w:val="nil"/>
            </w:tcBorders>
            <w:vAlign w:val="center"/>
          </w:tcPr>
          <w:p w:rsidR="006C3DEB" w:rsidRPr="006C3DEB" w:rsidRDefault="006C3DEB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№</w:t>
            </w:r>
            <w:r w:rsidRPr="006C3DEB">
              <w:rPr>
                <w:sz w:val="19"/>
                <w:szCs w:val="19"/>
              </w:rPr>
              <w:br/>
              <w:t>п/п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C3DEB" w:rsidRPr="006C3DEB" w:rsidRDefault="006C3DEB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Код валюты кредитного договора</w:t>
            </w:r>
          </w:p>
        </w:tc>
        <w:tc>
          <w:tcPr>
            <w:tcW w:w="7371" w:type="dxa"/>
            <w:gridSpan w:val="4"/>
            <w:vAlign w:val="center"/>
          </w:tcPr>
          <w:p w:rsidR="006C3DEB" w:rsidRPr="006C3DEB" w:rsidRDefault="006C3DEB">
            <w:pPr>
              <w:jc w:val="center"/>
              <w:rPr>
                <w:sz w:val="19"/>
                <w:szCs w:val="19"/>
              </w:rPr>
            </w:pPr>
            <w:r w:rsidRPr="006C3DEB">
              <w:rPr>
                <w:snapToGrid w:val="0"/>
                <w:sz w:val="19"/>
                <w:szCs w:val="19"/>
              </w:rPr>
              <w:t>Суммы платежей по датам их осуществления,</w:t>
            </w:r>
            <w:r w:rsidRPr="006C3DEB">
              <w:rPr>
                <w:snapToGrid w:val="0"/>
                <w:sz w:val="19"/>
                <w:szCs w:val="19"/>
              </w:rPr>
              <w:br/>
              <w:t>в единицах валюты кредитного договора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6C3DEB" w:rsidRPr="006C3DEB" w:rsidRDefault="006C3DEB">
            <w:pPr>
              <w:jc w:val="center"/>
              <w:rPr>
                <w:sz w:val="19"/>
                <w:szCs w:val="19"/>
              </w:rPr>
            </w:pPr>
            <w:r w:rsidRPr="006C3DEB">
              <w:rPr>
                <w:snapToGrid w:val="0"/>
                <w:sz w:val="19"/>
                <w:szCs w:val="19"/>
              </w:rPr>
              <w:t>Описание</w:t>
            </w:r>
            <w:r w:rsidRPr="006C3DEB">
              <w:rPr>
                <w:snapToGrid w:val="0"/>
                <w:sz w:val="19"/>
                <w:szCs w:val="19"/>
              </w:rPr>
              <w:br/>
              <w:t>особых условий</w:t>
            </w:r>
          </w:p>
        </w:tc>
      </w:tr>
      <w:tr w:rsidR="006C3DEB" w:rsidRPr="006C3DEB" w:rsidTr="008A3307">
        <w:trPr>
          <w:cantSplit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6C3DEB" w:rsidRPr="006C3DEB" w:rsidRDefault="006C3DE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C3DEB" w:rsidRPr="006C3DEB" w:rsidRDefault="006C3DE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6C3DEB" w:rsidRPr="006C3DEB" w:rsidRDefault="006C3DEB">
            <w:pPr>
              <w:jc w:val="center"/>
              <w:rPr>
                <w:sz w:val="19"/>
                <w:szCs w:val="19"/>
              </w:rPr>
            </w:pPr>
            <w:r w:rsidRPr="006C3DEB">
              <w:rPr>
                <w:snapToGrid w:val="0"/>
                <w:sz w:val="19"/>
                <w:szCs w:val="19"/>
              </w:rPr>
              <w:t>по погашению основного долга</w:t>
            </w:r>
          </w:p>
        </w:tc>
        <w:tc>
          <w:tcPr>
            <w:tcW w:w="3685" w:type="dxa"/>
            <w:gridSpan w:val="2"/>
            <w:vAlign w:val="center"/>
          </w:tcPr>
          <w:p w:rsidR="006C3DEB" w:rsidRPr="006C3DEB" w:rsidRDefault="006C3DEB">
            <w:pPr>
              <w:jc w:val="center"/>
              <w:rPr>
                <w:sz w:val="19"/>
                <w:szCs w:val="19"/>
              </w:rPr>
            </w:pPr>
            <w:r w:rsidRPr="006C3DEB">
              <w:rPr>
                <w:snapToGrid w:val="0"/>
                <w:sz w:val="19"/>
                <w:szCs w:val="19"/>
              </w:rPr>
              <w:t>в счет процентных платежей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6C3DEB" w:rsidRPr="006C3DEB" w:rsidRDefault="006C3DEB">
            <w:pPr>
              <w:jc w:val="center"/>
              <w:rPr>
                <w:sz w:val="19"/>
                <w:szCs w:val="19"/>
              </w:rPr>
            </w:pPr>
          </w:p>
        </w:tc>
      </w:tr>
      <w:tr w:rsidR="006C3DEB" w:rsidRPr="006C3DEB" w:rsidTr="008A3307">
        <w:trPr>
          <w:cantSplit/>
        </w:trPr>
        <w:tc>
          <w:tcPr>
            <w:tcW w:w="737" w:type="dxa"/>
            <w:tcBorders>
              <w:top w:val="nil"/>
            </w:tcBorders>
            <w:vAlign w:val="center"/>
          </w:tcPr>
          <w:p w:rsidR="006C3DEB" w:rsidRPr="006C3DEB" w:rsidRDefault="006C3DE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C3DEB" w:rsidRPr="006C3DEB" w:rsidRDefault="006C3DE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:rsidR="006C3DEB" w:rsidRPr="006C3DEB" w:rsidRDefault="006C3DEB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дата</w:t>
            </w:r>
          </w:p>
        </w:tc>
        <w:tc>
          <w:tcPr>
            <w:tcW w:w="1701" w:type="dxa"/>
            <w:vAlign w:val="center"/>
          </w:tcPr>
          <w:p w:rsidR="006C3DEB" w:rsidRPr="006C3DEB" w:rsidRDefault="006C3DEB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сумма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6C3DEB" w:rsidRPr="006C3DEB" w:rsidRDefault="006C3DEB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дата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C3DEB" w:rsidRPr="006C3DEB" w:rsidRDefault="006C3DEB">
            <w:pPr>
              <w:jc w:val="center"/>
              <w:rPr>
                <w:sz w:val="19"/>
                <w:szCs w:val="19"/>
              </w:rPr>
            </w:pPr>
            <w:r w:rsidRPr="006C3DEB">
              <w:rPr>
                <w:sz w:val="19"/>
                <w:szCs w:val="19"/>
              </w:rPr>
              <w:t>сумма</w:t>
            </w: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6C3DEB" w:rsidRPr="006C3DEB" w:rsidRDefault="006C3DEB">
            <w:pPr>
              <w:jc w:val="center"/>
              <w:rPr>
                <w:sz w:val="19"/>
                <w:szCs w:val="19"/>
              </w:rPr>
            </w:pPr>
          </w:p>
        </w:tc>
      </w:tr>
      <w:tr w:rsidR="006C3DEB" w:rsidRPr="006C3DEB" w:rsidTr="008A3307">
        <w:trPr>
          <w:cantSplit/>
        </w:trPr>
        <w:tc>
          <w:tcPr>
            <w:tcW w:w="737" w:type="dxa"/>
            <w:vAlign w:val="center"/>
          </w:tcPr>
          <w:p w:rsidR="006C3DEB" w:rsidRPr="006C3DEB" w:rsidRDefault="006C3DEB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6C3DEB" w:rsidRPr="006C3DEB" w:rsidRDefault="006C3DEB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6C3DEB" w:rsidRPr="006C3DEB" w:rsidRDefault="006C3DEB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6C3DEB" w:rsidRPr="006C3DEB" w:rsidRDefault="006C3DEB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vAlign w:val="center"/>
          </w:tcPr>
          <w:p w:rsidR="006C3DEB" w:rsidRPr="006C3DEB" w:rsidRDefault="006C3DEB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6C3DEB" w:rsidRPr="006C3DEB" w:rsidRDefault="006C3DEB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6</w:t>
            </w:r>
          </w:p>
        </w:tc>
        <w:tc>
          <w:tcPr>
            <w:tcW w:w="5103" w:type="dxa"/>
            <w:vAlign w:val="center"/>
          </w:tcPr>
          <w:p w:rsidR="006C3DEB" w:rsidRPr="006C3DEB" w:rsidRDefault="006C3DEB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7</w:t>
            </w:r>
          </w:p>
        </w:tc>
      </w:tr>
      <w:tr w:rsidR="006C3DEB" w:rsidRPr="007A4164" w:rsidTr="008A3307">
        <w:trPr>
          <w:cantSplit/>
        </w:trPr>
        <w:tc>
          <w:tcPr>
            <w:tcW w:w="737" w:type="dxa"/>
          </w:tcPr>
          <w:p w:rsidR="006C3DEB" w:rsidRPr="004B3D59" w:rsidRDefault="006C3DEB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1701" w:type="dxa"/>
          </w:tcPr>
          <w:p w:rsidR="006C3DEB" w:rsidRPr="00357CBF" w:rsidRDefault="006C3DEB" w:rsidP="00A16410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985" w:type="dxa"/>
          </w:tcPr>
          <w:p w:rsidR="006C3DEB" w:rsidRPr="004B3D59" w:rsidRDefault="006C3DEB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</w:tcPr>
          <w:p w:rsidR="006C3DEB" w:rsidRPr="004B3D59" w:rsidRDefault="006C3DEB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842" w:type="dxa"/>
          </w:tcPr>
          <w:p w:rsidR="006C3DEB" w:rsidRPr="004B3D59" w:rsidRDefault="006C3DEB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</w:tcPr>
          <w:p w:rsidR="006C3DEB" w:rsidRPr="004B3D59" w:rsidRDefault="006C3DEB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103" w:type="dxa"/>
          </w:tcPr>
          <w:p w:rsidR="006C3DEB" w:rsidRPr="00630D6F" w:rsidRDefault="006C3DEB">
            <w:pPr>
              <w:jc w:val="center"/>
              <w:rPr>
                <w:sz w:val="19"/>
                <w:szCs w:val="19"/>
              </w:rPr>
            </w:pPr>
          </w:p>
        </w:tc>
      </w:tr>
    </w:tbl>
    <w:p w:rsidR="006C3DEB" w:rsidRPr="00630D6F" w:rsidRDefault="006C3DEB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567"/>
      </w:tblGrid>
      <w:tr w:rsidR="006C3DEB" w:rsidRPr="006C3DEB">
        <w:trPr>
          <w:cantSplit/>
        </w:trPr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DEB" w:rsidRPr="006C3DEB" w:rsidRDefault="008A3307">
            <w:pPr>
              <w:rPr>
                <w:sz w:val="19"/>
                <w:szCs w:val="19"/>
              </w:rPr>
            </w:pPr>
            <w:r>
              <w:rPr>
                <w:b/>
                <w:bCs/>
                <w:snapToGrid w:val="0"/>
              </w:rPr>
              <w:t>8</w:t>
            </w:r>
            <w:r w:rsidR="006C3DEB" w:rsidRPr="006C3DEB">
              <w:rPr>
                <w:b/>
                <w:bCs/>
                <w:snapToGrid w:val="0"/>
              </w:rPr>
              <w:t>.3. Отметка о наличии отношений прямого инвестирования</w:t>
            </w:r>
          </w:p>
        </w:tc>
        <w:tc>
          <w:tcPr>
            <w:tcW w:w="567" w:type="dxa"/>
            <w:vAlign w:val="center"/>
          </w:tcPr>
          <w:p w:rsidR="006C3DEB" w:rsidRPr="006C3DEB" w:rsidRDefault="00FC0D3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CD_SPEC_INFO_DEIRECT_INVEST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:rsidR="006C3DEB" w:rsidRDefault="006C3DEB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3402"/>
      </w:tblGrid>
      <w:tr w:rsidR="006C3DEB" w:rsidRPr="006C3DEB">
        <w:trPr>
          <w:cantSplit/>
        </w:trPr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DEB" w:rsidRPr="006C3DEB" w:rsidRDefault="008A3307">
            <w:pPr>
              <w:rPr>
                <w:sz w:val="19"/>
                <w:szCs w:val="19"/>
              </w:rPr>
            </w:pPr>
            <w:r>
              <w:rPr>
                <w:b/>
                <w:bCs/>
                <w:snapToGrid w:val="0"/>
              </w:rPr>
              <w:t>8</w:t>
            </w:r>
            <w:r w:rsidR="006C3DEB" w:rsidRPr="006C3DEB">
              <w:rPr>
                <w:b/>
                <w:bCs/>
                <w:snapToGrid w:val="0"/>
              </w:rPr>
              <w:t>.4. Сумма залогового или другого обеспечения</w:t>
            </w:r>
          </w:p>
        </w:tc>
        <w:tc>
          <w:tcPr>
            <w:tcW w:w="3402" w:type="dxa"/>
            <w:vAlign w:val="center"/>
          </w:tcPr>
          <w:p w:rsidR="006C3DEB" w:rsidRPr="008933C3" w:rsidRDefault="00FC0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DOCVARIABLE  CD_SPEC_INFO_ZALOG_SUMM  \* MERGEFORMAT </w:instrText>
            </w:r>
            <w: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A3307" w:rsidRDefault="008A3307">
      <w:pPr>
        <w:spacing w:before="120" w:after="60"/>
        <w:ind w:left="340" w:hanging="340"/>
        <w:rPr>
          <w:b/>
          <w:bCs/>
          <w:snapToGrid w:val="0"/>
          <w:spacing w:val="-2"/>
        </w:rPr>
      </w:pPr>
    </w:p>
    <w:p w:rsidR="008A3307" w:rsidRDefault="008A3307">
      <w:pPr>
        <w:spacing w:before="120" w:after="60"/>
        <w:ind w:left="340" w:hanging="340"/>
        <w:rPr>
          <w:b/>
          <w:bCs/>
          <w:snapToGrid w:val="0"/>
          <w:spacing w:val="-2"/>
        </w:rPr>
      </w:pPr>
    </w:p>
    <w:p w:rsidR="006C3DEB" w:rsidRDefault="008A3307">
      <w:pPr>
        <w:spacing w:before="120" w:after="60"/>
        <w:ind w:left="340" w:hanging="340"/>
        <w:rPr>
          <w:b/>
          <w:bCs/>
          <w:snapToGrid w:val="0"/>
          <w:spacing w:val="-2"/>
        </w:rPr>
      </w:pPr>
      <w:r>
        <w:rPr>
          <w:b/>
          <w:bCs/>
          <w:snapToGrid w:val="0"/>
          <w:spacing w:val="-2"/>
        </w:rPr>
        <w:lastRenderedPageBreak/>
        <w:t>8</w:t>
      </w:r>
      <w:r w:rsidR="006C3DEB">
        <w:rPr>
          <w:b/>
          <w:bCs/>
          <w:snapToGrid w:val="0"/>
          <w:spacing w:val="-2"/>
        </w:rPr>
        <w:t>.5. Информация о привлечении резидентом кредита (займа), предоставленного нерезидентами</w:t>
      </w:r>
      <w:r w:rsidR="006C3DEB">
        <w:rPr>
          <w:b/>
          <w:bCs/>
          <w:snapToGrid w:val="0"/>
          <w:spacing w:val="-2"/>
        </w:rPr>
        <w:br/>
        <w:t>на синдицированной (консорциональной) основе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3543"/>
        <w:gridCol w:w="3828"/>
        <w:gridCol w:w="3118"/>
      </w:tblGrid>
      <w:tr w:rsidR="006C3DEB" w:rsidRPr="006C3DEB" w:rsidTr="008A3307">
        <w:trPr>
          <w:cantSplit/>
          <w:trHeight w:val="237"/>
        </w:trPr>
        <w:tc>
          <w:tcPr>
            <w:tcW w:w="737" w:type="dxa"/>
            <w:vAlign w:val="center"/>
          </w:tcPr>
          <w:p w:rsidR="006C3DEB" w:rsidRPr="006C3DEB" w:rsidRDefault="006C3DEB">
            <w:pPr>
              <w:jc w:val="center"/>
            </w:pPr>
            <w:r w:rsidRPr="006C3DEB">
              <w:t>№ п/п</w:t>
            </w:r>
          </w:p>
        </w:tc>
        <w:tc>
          <w:tcPr>
            <w:tcW w:w="3686" w:type="dxa"/>
            <w:vAlign w:val="center"/>
          </w:tcPr>
          <w:p w:rsidR="006C3DEB" w:rsidRPr="006C3DEB" w:rsidRDefault="006C3DEB">
            <w:pPr>
              <w:jc w:val="center"/>
            </w:pPr>
            <w:r w:rsidRPr="006C3DEB">
              <w:rPr>
                <w:snapToGrid w:val="0"/>
              </w:rPr>
              <w:t>Наименование нерезидента</w:t>
            </w:r>
          </w:p>
        </w:tc>
        <w:tc>
          <w:tcPr>
            <w:tcW w:w="3543" w:type="dxa"/>
            <w:vAlign w:val="center"/>
          </w:tcPr>
          <w:p w:rsidR="006C3DEB" w:rsidRPr="006C3DEB" w:rsidRDefault="006C3DEB">
            <w:pPr>
              <w:jc w:val="center"/>
            </w:pPr>
            <w:r w:rsidRPr="006C3DEB">
              <w:rPr>
                <w:snapToGrid w:val="0"/>
              </w:rPr>
              <w:t>Код страны</w:t>
            </w:r>
            <w:r w:rsidRPr="006C3DEB">
              <w:rPr>
                <w:snapToGrid w:val="0"/>
              </w:rPr>
              <w:br/>
              <w:t>места нахождения нерезидента</w:t>
            </w:r>
          </w:p>
        </w:tc>
        <w:tc>
          <w:tcPr>
            <w:tcW w:w="3828" w:type="dxa"/>
            <w:vAlign w:val="center"/>
          </w:tcPr>
          <w:p w:rsidR="006C3DEB" w:rsidRPr="006C3DEB" w:rsidRDefault="006C3DEB">
            <w:pPr>
              <w:jc w:val="center"/>
            </w:pPr>
            <w:r w:rsidRPr="006C3DEB">
              <w:rPr>
                <w:snapToGrid w:val="0"/>
              </w:rPr>
              <w:t>Предоставляемая сумма денежных средств,</w:t>
            </w:r>
            <w:r w:rsidRPr="006C3DEB">
              <w:rPr>
                <w:snapToGrid w:val="0"/>
              </w:rPr>
              <w:br/>
              <w:t>в единицах валюты кредитного договора</w:t>
            </w:r>
          </w:p>
        </w:tc>
        <w:tc>
          <w:tcPr>
            <w:tcW w:w="3118" w:type="dxa"/>
            <w:vAlign w:val="center"/>
          </w:tcPr>
          <w:p w:rsidR="006C3DEB" w:rsidRPr="006C3DEB" w:rsidRDefault="006C3DEB">
            <w:pPr>
              <w:jc w:val="center"/>
            </w:pPr>
            <w:r w:rsidRPr="006C3DEB">
              <w:rPr>
                <w:snapToGrid w:val="0"/>
              </w:rPr>
              <w:t>Доля в общей сумме кредита (займа), %</w:t>
            </w:r>
          </w:p>
        </w:tc>
      </w:tr>
      <w:tr w:rsidR="006C3DEB" w:rsidRPr="006C3DEB" w:rsidTr="008A3307">
        <w:trPr>
          <w:cantSplit/>
        </w:trPr>
        <w:tc>
          <w:tcPr>
            <w:tcW w:w="737" w:type="dxa"/>
            <w:vAlign w:val="center"/>
          </w:tcPr>
          <w:p w:rsidR="006C3DEB" w:rsidRPr="006C3DEB" w:rsidRDefault="006C3DEB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1</w:t>
            </w:r>
          </w:p>
        </w:tc>
        <w:tc>
          <w:tcPr>
            <w:tcW w:w="3686" w:type="dxa"/>
            <w:vAlign w:val="center"/>
          </w:tcPr>
          <w:p w:rsidR="006C3DEB" w:rsidRPr="006C3DEB" w:rsidRDefault="006C3DEB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2</w:t>
            </w:r>
          </w:p>
        </w:tc>
        <w:tc>
          <w:tcPr>
            <w:tcW w:w="3543" w:type="dxa"/>
            <w:vAlign w:val="center"/>
          </w:tcPr>
          <w:p w:rsidR="006C3DEB" w:rsidRPr="006C3DEB" w:rsidRDefault="006C3DEB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3</w:t>
            </w:r>
          </w:p>
        </w:tc>
        <w:tc>
          <w:tcPr>
            <w:tcW w:w="3828" w:type="dxa"/>
            <w:vAlign w:val="center"/>
          </w:tcPr>
          <w:p w:rsidR="006C3DEB" w:rsidRPr="006C3DEB" w:rsidRDefault="006C3DEB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vAlign w:val="center"/>
          </w:tcPr>
          <w:p w:rsidR="006C3DEB" w:rsidRPr="006C3DEB" w:rsidRDefault="006C3DEB">
            <w:pPr>
              <w:jc w:val="center"/>
              <w:rPr>
                <w:sz w:val="16"/>
                <w:szCs w:val="16"/>
              </w:rPr>
            </w:pPr>
            <w:r w:rsidRPr="006C3DEB">
              <w:rPr>
                <w:sz w:val="16"/>
                <w:szCs w:val="16"/>
              </w:rPr>
              <w:t>5</w:t>
            </w:r>
          </w:p>
        </w:tc>
      </w:tr>
      <w:tr w:rsidR="006C3DEB" w:rsidRPr="00C07B1E" w:rsidTr="008A3307">
        <w:trPr>
          <w:cantSplit/>
        </w:trPr>
        <w:tc>
          <w:tcPr>
            <w:tcW w:w="737" w:type="dxa"/>
            <w:vAlign w:val="bottom"/>
          </w:tcPr>
          <w:p w:rsidR="006C3DEB" w:rsidRPr="00C07B1E" w:rsidRDefault="006C3DEB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  <w:vAlign w:val="bottom"/>
          </w:tcPr>
          <w:p w:rsidR="006C3DEB" w:rsidRPr="00C07B1E" w:rsidRDefault="006C3DEB">
            <w:pPr>
              <w:jc w:val="center"/>
              <w:rPr>
                <w:lang w:val="en-US"/>
              </w:rPr>
            </w:pPr>
          </w:p>
        </w:tc>
        <w:tc>
          <w:tcPr>
            <w:tcW w:w="3543" w:type="dxa"/>
            <w:vAlign w:val="bottom"/>
          </w:tcPr>
          <w:p w:rsidR="006C3DEB" w:rsidRPr="00C07B1E" w:rsidRDefault="006C3DEB">
            <w:pPr>
              <w:jc w:val="center"/>
              <w:rPr>
                <w:lang w:val="en-US"/>
              </w:rPr>
            </w:pPr>
          </w:p>
        </w:tc>
        <w:tc>
          <w:tcPr>
            <w:tcW w:w="3828" w:type="dxa"/>
            <w:vAlign w:val="bottom"/>
          </w:tcPr>
          <w:p w:rsidR="006C3DEB" w:rsidRPr="00C07B1E" w:rsidRDefault="006C3DEB" w:rsidP="00A479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118" w:type="dxa"/>
            <w:vAlign w:val="bottom"/>
          </w:tcPr>
          <w:p w:rsidR="006C3DEB" w:rsidRPr="00C07B1E" w:rsidRDefault="006C3DEB">
            <w:pPr>
              <w:jc w:val="center"/>
              <w:rPr>
                <w:lang w:val="en-US"/>
              </w:rPr>
            </w:pPr>
          </w:p>
        </w:tc>
      </w:tr>
    </w:tbl>
    <w:p w:rsidR="006C3DEB" w:rsidRDefault="006C3DEB">
      <w:pPr>
        <w:rPr>
          <w:sz w:val="24"/>
          <w:szCs w:val="24"/>
        </w:rPr>
      </w:pPr>
    </w:p>
    <w:p w:rsidR="00332DA7" w:rsidRDefault="00332DA7" w:rsidP="00332DA7">
      <w:pPr>
        <w:rPr>
          <w:sz w:val="24"/>
          <w:szCs w:val="24"/>
        </w:rPr>
      </w:pPr>
    </w:p>
    <w:p w:rsidR="00332DA7" w:rsidRPr="00D64C03" w:rsidRDefault="00332DA7" w:rsidP="00332DA7"/>
    <w:p w:rsidR="00332DA7" w:rsidRPr="00D64C03" w:rsidRDefault="00332DA7" w:rsidP="00332DA7">
      <w:r w:rsidRPr="00D64C03">
        <w:t xml:space="preserve">Руководитель предприятия </w:t>
      </w:r>
      <w:r w:rsidRPr="00D64C03">
        <w:tab/>
        <w:t>___________________________</w:t>
      </w:r>
    </w:p>
    <w:p w:rsidR="00332DA7" w:rsidRPr="00D64C03" w:rsidRDefault="00332DA7" w:rsidP="00332DA7">
      <w:r w:rsidRPr="00D64C03">
        <w:tab/>
      </w:r>
      <w:r w:rsidRPr="00D64C03">
        <w:tab/>
      </w:r>
      <w:r w:rsidRPr="00D64C03">
        <w:tab/>
      </w:r>
      <w:r w:rsidRPr="00D64C03">
        <w:tab/>
      </w:r>
      <w:r w:rsidRPr="00D64C03">
        <w:tab/>
      </w:r>
      <w:r w:rsidRPr="00D64C03">
        <w:tab/>
      </w:r>
      <w:r w:rsidRPr="00D64C03">
        <w:tab/>
      </w:r>
      <w:r w:rsidRPr="00D64C03">
        <w:tab/>
      </w:r>
      <w:r w:rsidRPr="00D64C03">
        <w:tab/>
      </w:r>
      <w:r w:rsidRPr="00D64C03">
        <w:tab/>
        <w:t>М.П.</w:t>
      </w:r>
    </w:p>
    <w:p w:rsidR="00332DA7" w:rsidRPr="00D64C03" w:rsidRDefault="00332DA7" w:rsidP="00332DA7">
      <w:r w:rsidRPr="00D64C03">
        <w:t>Главный бухгалтер</w:t>
      </w:r>
      <w:r w:rsidRPr="00D64C03">
        <w:tab/>
      </w:r>
      <w:r w:rsidRPr="00D64C03">
        <w:tab/>
        <w:t>___________________________</w:t>
      </w:r>
    </w:p>
    <w:p w:rsidR="00332DA7" w:rsidRPr="00D64C03" w:rsidRDefault="00332DA7" w:rsidP="00332DA7"/>
    <w:p w:rsidR="0070431F" w:rsidRPr="00D64C03" w:rsidRDefault="0070431F" w:rsidP="00332DA7">
      <w:bookmarkStart w:id="0" w:name="_GoBack"/>
      <w:bookmarkEnd w:id="0"/>
    </w:p>
    <w:p w:rsidR="00332DA7" w:rsidRPr="00630D6F" w:rsidRDefault="00332DA7" w:rsidP="00332DA7">
      <w:pPr>
        <w:rPr>
          <w:sz w:val="24"/>
          <w:szCs w:val="24"/>
        </w:rPr>
      </w:pPr>
    </w:p>
    <w:p w:rsidR="00B162F9" w:rsidRPr="00630D6F" w:rsidRDefault="00B162F9">
      <w:pPr>
        <w:rPr>
          <w:sz w:val="24"/>
          <w:szCs w:val="24"/>
        </w:rPr>
      </w:pPr>
    </w:p>
    <w:sectPr w:rsidR="00B162F9" w:rsidRPr="00630D6F" w:rsidSect="00124444">
      <w:pgSz w:w="16840" w:h="11907" w:orient="landscape" w:code="9"/>
      <w:pgMar w:top="1701" w:right="851" w:bottom="1134" w:left="567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0C9" w:rsidRDefault="002310C9">
      <w:r>
        <w:separator/>
      </w:r>
    </w:p>
  </w:endnote>
  <w:endnote w:type="continuationSeparator" w:id="0">
    <w:p w:rsidR="002310C9" w:rsidRDefault="0023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0C9" w:rsidRDefault="002310C9">
      <w:r>
        <w:separator/>
      </w:r>
    </w:p>
  </w:footnote>
  <w:footnote w:type="continuationSeparator" w:id="0">
    <w:p w:rsidR="002310C9" w:rsidRDefault="00231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B4"/>
    <w:rsid w:val="00021E8A"/>
    <w:rsid w:val="000359E5"/>
    <w:rsid w:val="0005420A"/>
    <w:rsid w:val="00054EC0"/>
    <w:rsid w:val="00061EC0"/>
    <w:rsid w:val="000625BE"/>
    <w:rsid w:val="00065C98"/>
    <w:rsid w:val="0008260C"/>
    <w:rsid w:val="000A05D4"/>
    <w:rsid w:val="000B0DD3"/>
    <w:rsid w:val="000D31E7"/>
    <w:rsid w:val="000D44F6"/>
    <w:rsid w:val="000D7DC8"/>
    <w:rsid w:val="000E2050"/>
    <w:rsid w:val="000E4AC5"/>
    <w:rsid w:val="000E77EE"/>
    <w:rsid w:val="000F4F83"/>
    <w:rsid w:val="00124444"/>
    <w:rsid w:val="0019026F"/>
    <w:rsid w:val="001A00D3"/>
    <w:rsid w:val="001A31FC"/>
    <w:rsid w:val="001A77B7"/>
    <w:rsid w:val="001C7244"/>
    <w:rsid w:val="001D182D"/>
    <w:rsid w:val="001D4E41"/>
    <w:rsid w:val="001D7DCC"/>
    <w:rsid w:val="00200D84"/>
    <w:rsid w:val="00205DD4"/>
    <w:rsid w:val="00214562"/>
    <w:rsid w:val="0021538D"/>
    <w:rsid w:val="00225ABE"/>
    <w:rsid w:val="002310C9"/>
    <w:rsid w:val="00246FF2"/>
    <w:rsid w:val="00251FF0"/>
    <w:rsid w:val="00273A9A"/>
    <w:rsid w:val="0029568D"/>
    <w:rsid w:val="002B0556"/>
    <w:rsid w:val="002D6755"/>
    <w:rsid w:val="002E34B2"/>
    <w:rsid w:val="003036B2"/>
    <w:rsid w:val="00306DF8"/>
    <w:rsid w:val="00307C97"/>
    <w:rsid w:val="003142E2"/>
    <w:rsid w:val="00322028"/>
    <w:rsid w:val="00332DA7"/>
    <w:rsid w:val="00357CBF"/>
    <w:rsid w:val="00357EDE"/>
    <w:rsid w:val="00374B1F"/>
    <w:rsid w:val="00390DD3"/>
    <w:rsid w:val="003A0B78"/>
    <w:rsid w:val="003A747A"/>
    <w:rsid w:val="003B066D"/>
    <w:rsid w:val="003C2231"/>
    <w:rsid w:val="003C4D56"/>
    <w:rsid w:val="003E3FC4"/>
    <w:rsid w:val="003F0DC0"/>
    <w:rsid w:val="00400B25"/>
    <w:rsid w:val="00404BC2"/>
    <w:rsid w:val="00405CC2"/>
    <w:rsid w:val="004072E0"/>
    <w:rsid w:val="00423AB9"/>
    <w:rsid w:val="0042713B"/>
    <w:rsid w:val="004408B2"/>
    <w:rsid w:val="00440B64"/>
    <w:rsid w:val="004462A9"/>
    <w:rsid w:val="00446C10"/>
    <w:rsid w:val="00450DDE"/>
    <w:rsid w:val="00450EE5"/>
    <w:rsid w:val="00461424"/>
    <w:rsid w:val="00485885"/>
    <w:rsid w:val="004A252A"/>
    <w:rsid w:val="004A4A75"/>
    <w:rsid w:val="004B3D59"/>
    <w:rsid w:val="004D180F"/>
    <w:rsid w:val="004D66EF"/>
    <w:rsid w:val="004E586D"/>
    <w:rsid w:val="004F4D96"/>
    <w:rsid w:val="0050660E"/>
    <w:rsid w:val="00506E9F"/>
    <w:rsid w:val="00521B1B"/>
    <w:rsid w:val="00522CE9"/>
    <w:rsid w:val="00563323"/>
    <w:rsid w:val="00566AB4"/>
    <w:rsid w:val="00576224"/>
    <w:rsid w:val="005831E3"/>
    <w:rsid w:val="00597380"/>
    <w:rsid w:val="005B352C"/>
    <w:rsid w:val="005C288E"/>
    <w:rsid w:val="005C2EA1"/>
    <w:rsid w:val="005C2F92"/>
    <w:rsid w:val="005C31A9"/>
    <w:rsid w:val="005C3F66"/>
    <w:rsid w:val="005E0750"/>
    <w:rsid w:val="005E1953"/>
    <w:rsid w:val="005E5910"/>
    <w:rsid w:val="005F52E2"/>
    <w:rsid w:val="005F7E5B"/>
    <w:rsid w:val="00610629"/>
    <w:rsid w:val="00612A44"/>
    <w:rsid w:val="00613097"/>
    <w:rsid w:val="00630D6F"/>
    <w:rsid w:val="00633540"/>
    <w:rsid w:val="006346E0"/>
    <w:rsid w:val="00635DCF"/>
    <w:rsid w:val="00676578"/>
    <w:rsid w:val="006A5A22"/>
    <w:rsid w:val="006B3407"/>
    <w:rsid w:val="006C0884"/>
    <w:rsid w:val="006C307C"/>
    <w:rsid w:val="006C3558"/>
    <w:rsid w:val="006C3DEB"/>
    <w:rsid w:val="006C6830"/>
    <w:rsid w:val="006C7223"/>
    <w:rsid w:val="006D4ADD"/>
    <w:rsid w:val="006E1706"/>
    <w:rsid w:val="006E1903"/>
    <w:rsid w:val="006F3F99"/>
    <w:rsid w:val="00700A8F"/>
    <w:rsid w:val="0070431F"/>
    <w:rsid w:val="00731042"/>
    <w:rsid w:val="00755427"/>
    <w:rsid w:val="00756684"/>
    <w:rsid w:val="00772681"/>
    <w:rsid w:val="00776E6C"/>
    <w:rsid w:val="0078038C"/>
    <w:rsid w:val="00780739"/>
    <w:rsid w:val="0078302F"/>
    <w:rsid w:val="007866B7"/>
    <w:rsid w:val="007A01C1"/>
    <w:rsid w:val="007A3941"/>
    <w:rsid w:val="007A4164"/>
    <w:rsid w:val="007A4CCB"/>
    <w:rsid w:val="007A57D1"/>
    <w:rsid w:val="007B02F4"/>
    <w:rsid w:val="007C64A8"/>
    <w:rsid w:val="007D61E8"/>
    <w:rsid w:val="007E6526"/>
    <w:rsid w:val="007E6F81"/>
    <w:rsid w:val="00812512"/>
    <w:rsid w:val="0081256A"/>
    <w:rsid w:val="008207AB"/>
    <w:rsid w:val="00827174"/>
    <w:rsid w:val="00827D82"/>
    <w:rsid w:val="008416AD"/>
    <w:rsid w:val="00851F64"/>
    <w:rsid w:val="00862AA4"/>
    <w:rsid w:val="00863E78"/>
    <w:rsid w:val="00870BC3"/>
    <w:rsid w:val="00881091"/>
    <w:rsid w:val="00886BD0"/>
    <w:rsid w:val="008933C3"/>
    <w:rsid w:val="00894C58"/>
    <w:rsid w:val="00896832"/>
    <w:rsid w:val="008A3307"/>
    <w:rsid w:val="008A61B9"/>
    <w:rsid w:val="008A6869"/>
    <w:rsid w:val="008C4BB9"/>
    <w:rsid w:val="008C797F"/>
    <w:rsid w:val="008D1BBD"/>
    <w:rsid w:val="008F13DB"/>
    <w:rsid w:val="008F5AD5"/>
    <w:rsid w:val="008F6375"/>
    <w:rsid w:val="00902956"/>
    <w:rsid w:val="009042A0"/>
    <w:rsid w:val="00930115"/>
    <w:rsid w:val="00943DE6"/>
    <w:rsid w:val="009556C7"/>
    <w:rsid w:val="00957C40"/>
    <w:rsid w:val="00960A8F"/>
    <w:rsid w:val="00963FBE"/>
    <w:rsid w:val="00964345"/>
    <w:rsid w:val="00981A72"/>
    <w:rsid w:val="00984A03"/>
    <w:rsid w:val="009C37BE"/>
    <w:rsid w:val="009C4833"/>
    <w:rsid w:val="009C4CAC"/>
    <w:rsid w:val="009D17C5"/>
    <w:rsid w:val="009D6E94"/>
    <w:rsid w:val="00A00BA3"/>
    <w:rsid w:val="00A16410"/>
    <w:rsid w:val="00A27FB4"/>
    <w:rsid w:val="00A479EA"/>
    <w:rsid w:val="00A54E2F"/>
    <w:rsid w:val="00A55FC7"/>
    <w:rsid w:val="00A62B60"/>
    <w:rsid w:val="00A7687F"/>
    <w:rsid w:val="00A7701F"/>
    <w:rsid w:val="00A8228E"/>
    <w:rsid w:val="00AB2B0E"/>
    <w:rsid w:val="00AB5A84"/>
    <w:rsid w:val="00AC5305"/>
    <w:rsid w:val="00AE211D"/>
    <w:rsid w:val="00AF59C8"/>
    <w:rsid w:val="00B037C1"/>
    <w:rsid w:val="00B13EF1"/>
    <w:rsid w:val="00B162F9"/>
    <w:rsid w:val="00B32B80"/>
    <w:rsid w:val="00B433E5"/>
    <w:rsid w:val="00B45054"/>
    <w:rsid w:val="00B5655F"/>
    <w:rsid w:val="00B628D3"/>
    <w:rsid w:val="00B90470"/>
    <w:rsid w:val="00B909D5"/>
    <w:rsid w:val="00B94EDB"/>
    <w:rsid w:val="00BA1DFA"/>
    <w:rsid w:val="00BA5380"/>
    <w:rsid w:val="00BA5D12"/>
    <w:rsid w:val="00BA6282"/>
    <w:rsid w:val="00BC29CC"/>
    <w:rsid w:val="00BC30CC"/>
    <w:rsid w:val="00BE1BBE"/>
    <w:rsid w:val="00BE3358"/>
    <w:rsid w:val="00BE579E"/>
    <w:rsid w:val="00BF00D3"/>
    <w:rsid w:val="00BF3D30"/>
    <w:rsid w:val="00BF5ACC"/>
    <w:rsid w:val="00C07B1E"/>
    <w:rsid w:val="00C12478"/>
    <w:rsid w:val="00C21B22"/>
    <w:rsid w:val="00C30196"/>
    <w:rsid w:val="00C55924"/>
    <w:rsid w:val="00C7198F"/>
    <w:rsid w:val="00C74F60"/>
    <w:rsid w:val="00C814F4"/>
    <w:rsid w:val="00C8350B"/>
    <w:rsid w:val="00C87680"/>
    <w:rsid w:val="00CA0E55"/>
    <w:rsid w:val="00CB1892"/>
    <w:rsid w:val="00CD064D"/>
    <w:rsid w:val="00CD12EB"/>
    <w:rsid w:val="00CD428B"/>
    <w:rsid w:val="00D01EEE"/>
    <w:rsid w:val="00D15243"/>
    <w:rsid w:val="00D17364"/>
    <w:rsid w:val="00D22984"/>
    <w:rsid w:val="00D37B46"/>
    <w:rsid w:val="00D40BD0"/>
    <w:rsid w:val="00D47DF8"/>
    <w:rsid w:val="00D64C03"/>
    <w:rsid w:val="00D743CE"/>
    <w:rsid w:val="00D74D4F"/>
    <w:rsid w:val="00D853C5"/>
    <w:rsid w:val="00D860AE"/>
    <w:rsid w:val="00DB10B8"/>
    <w:rsid w:val="00DB42E2"/>
    <w:rsid w:val="00DC2990"/>
    <w:rsid w:val="00DD5DC3"/>
    <w:rsid w:val="00DF0F62"/>
    <w:rsid w:val="00E0321F"/>
    <w:rsid w:val="00E17363"/>
    <w:rsid w:val="00E36FF5"/>
    <w:rsid w:val="00E50100"/>
    <w:rsid w:val="00E85714"/>
    <w:rsid w:val="00E9001D"/>
    <w:rsid w:val="00EA153C"/>
    <w:rsid w:val="00ED0230"/>
    <w:rsid w:val="00ED2350"/>
    <w:rsid w:val="00EE6B01"/>
    <w:rsid w:val="00EF0EF4"/>
    <w:rsid w:val="00EF1CE8"/>
    <w:rsid w:val="00F010C7"/>
    <w:rsid w:val="00F1776C"/>
    <w:rsid w:val="00F17DA0"/>
    <w:rsid w:val="00F21CC4"/>
    <w:rsid w:val="00F32613"/>
    <w:rsid w:val="00F344C3"/>
    <w:rsid w:val="00F60A8A"/>
    <w:rsid w:val="00F771CE"/>
    <w:rsid w:val="00F91B5B"/>
    <w:rsid w:val="00F91E0F"/>
    <w:rsid w:val="00F939F4"/>
    <w:rsid w:val="00FA410E"/>
    <w:rsid w:val="00FC0D37"/>
    <w:rsid w:val="00FC7473"/>
    <w:rsid w:val="00FD2ED1"/>
    <w:rsid w:val="00FE004A"/>
    <w:rsid w:val="00FF4929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025A6609-33FC-40CE-B72A-36C8C169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1D1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D42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4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P0027169_OOXML\1\CONT_PASP_C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FADA7-E015-48E1-9A83-8E80126D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CONT_PASP_CD</Template>
  <TotalTime>1</TotalTime>
  <Pages>4</Pages>
  <Words>498</Words>
  <Characters>4971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Акинин</dc:creator>
  <cp:lastModifiedBy>Glinsk</cp:lastModifiedBy>
  <cp:revision>2</cp:revision>
  <cp:lastPrinted>2012-08-24T09:54:00Z</cp:lastPrinted>
  <dcterms:created xsi:type="dcterms:W3CDTF">2023-04-06T07:54:00Z</dcterms:created>
  <dcterms:modified xsi:type="dcterms:W3CDTF">2023-04-06T07:54:00Z</dcterms:modified>
</cp:coreProperties>
</file>