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199"/>
      </w:tblGrid>
      <w:tr w:rsidR="00587774" w:rsidRPr="00587774" w:rsidTr="007C35FD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74" w:rsidRPr="00587774" w:rsidRDefault="00587774">
            <w:pPr>
              <w:rPr>
                <w:sz w:val="19"/>
                <w:szCs w:val="19"/>
              </w:rPr>
            </w:pPr>
          </w:p>
        </w:tc>
        <w:tc>
          <w:tcPr>
            <w:tcW w:w="11199" w:type="dxa"/>
            <w:tcBorders>
              <w:top w:val="nil"/>
              <w:left w:val="nil"/>
              <w:right w:val="nil"/>
            </w:tcBorders>
            <w:vAlign w:val="center"/>
          </w:tcPr>
          <w:p w:rsidR="00587774" w:rsidRPr="00E32FED" w:rsidRDefault="00587774" w:rsidP="007C35FD">
            <w:pPr>
              <w:jc w:val="right"/>
              <w:rPr>
                <w:sz w:val="18"/>
                <w:szCs w:val="18"/>
              </w:rPr>
            </w:pPr>
          </w:p>
        </w:tc>
      </w:tr>
      <w:tr w:rsidR="007C35FD" w:rsidRPr="00587774" w:rsidTr="002637E1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FD" w:rsidRPr="00587774" w:rsidRDefault="00060373" w:rsidP="00951946">
            <w:pPr>
              <w:rPr>
                <w:sz w:val="19"/>
                <w:szCs w:val="19"/>
              </w:rPr>
            </w:pPr>
            <w:r w:rsidRPr="00587774">
              <w:rPr>
                <w:sz w:val="19"/>
                <w:szCs w:val="19"/>
              </w:rPr>
              <w:t xml:space="preserve">Наименование </w:t>
            </w:r>
            <w:r w:rsidR="00951946">
              <w:rPr>
                <w:sz w:val="19"/>
                <w:szCs w:val="19"/>
              </w:rPr>
              <w:t>уполномоченного банка</w:t>
            </w:r>
          </w:p>
        </w:tc>
        <w:tc>
          <w:tcPr>
            <w:tcW w:w="11199" w:type="dxa"/>
            <w:vAlign w:val="center"/>
          </w:tcPr>
          <w:p w:rsidR="007C35FD" w:rsidRPr="00E32FED" w:rsidRDefault="007C35FD" w:rsidP="00BD3025">
            <w:pPr>
              <w:rPr>
                <w:sz w:val="18"/>
                <w:szCs w:val="18"/>
              </w:rPr>
            </w:pPr>
            <w:r w:rsidRPr="00E32FED">
              <w:rPr>
                <w:sz w:val="18"/>
                <w:szCs w:val="18"/>
              </w:rPr>
              <w:fldChar w:fldCharType="begin"/>
            </w:r>
            <w:r w:rsidRPr="00E32FED">
              <w:rPr>
                <w:sz w:val="18"/>
                <w:szCs w:val="18"/>
              </w:rPr>
              <w:instrText xml:space="preserve"> DOCVARIABLE BANK_NAME </w:instrText>
            </w:r>
            <w:r w:rsidRPr="00E32FED">
              <w:fldChar w:fldCharType="separate"/>
            </w:r>
            <w:r>
              <w:t>Акционерное общество Банк "Развитие-Столица"</w:t>
            </w:r>
            <w:r w:rsidRPr="00E32FED">
              <w:rPr>
                <w:sz w:val="18"/>
                <w:szCs w:val="18"/>
              </w:rPr>
              <w:fldChar w:fldCharType="end"/>
            </w:r>
          </w:p>
        </w:tc>
      </w:tr>
      <w:tr w:rsidR="007C35FD" w:rsidRPr="00587774" w:rsidTr="002637E1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FD" w:rsidRPr="00587774" w:rsidRDefault="007C35FD" w:rsidP="00BD3025">
            <w:pPr>
              <w:rPr>
                <w:sz w:val="19"/>
                <w:szCs w:val="19"/>
              </w:rPr>
            </w:pPr>
            <w:r w:rsidRPr="00587774"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199" w:type="dxa"/>
            <w:vAlign w:val="center"/>
          </w:tcPr>
          <w:p w:rsidR="007C35FD" w:rsidRPr="00E32FED" w:rsidRDefault="007C35FD" w:rsidP="00F266EC">
            <w:pPr>
              <w:rPr>
                <w:sz w:val="18"/>
                <w:szCs w:val="18"/>
              </w:rPr>
            </w:pPr>
          </w:p>
        </w:tc>
      </w:tr>
    </w:tbl>
    <w:p w:rsidR="00060373" w:rsidRPr="00F266EC" w:rsidRDefault="00060373" w:rsidP="00060373">
      <w:pPr>
        <w:spacing w:before="240"/>
        <w:jc w:val="center"/>
        <w:rPr>
          <w:b/>
          <w:bCs/>
          <w:snapToGrid w:val="0"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СВЕДЕНИЯ О ВАЛЮТНЫХ ОПЕРАЦИЯХ</w:t>
      </w:r>
    </w:p>
    <w:p w:rsidR="001A7B97" w:rsidRPr="00F266EC" w:rsidRDefault="001A7B97" w:rsidP="001A7B97">
      <w:pPr>
        <w:jc w:val="center"/>
        <w:rPr>
          <w:b/>
          <w:bCs/>
          <w:snapToGrid w:val="0"/>
          <w:sz w:val="18"/>
          <w:szCs w:val="18"/>
        </w:rPr>
      </w:pPr>
    </w:p>
    <w:p w:rsidR="00CE2DC9" w:rsidRPr="00F266EC" w:rsidRDefault="006E7508" w:rsidP="006E7508">
      <w:pPr>
        <w:jc w:val="center"/>
        <w:rPr>
          <w:b/>
          <w:bCs/>
          <w:snapToGrid w:val="0"/>
          <w:sz w:val="23"/>
          <w:szCs w:val="23"/>
        </w:rPr>
      </w:pPr>
      <w:r>
        <w:rPr>
          <w:sz w:val="22"/>
          <w:szCs w:val="22"/>
        </w:rPr>
        <w:t>о</w:t>
      </w:r>
      <w:r w:rsidR="00F266EC">
        <w:rPr>
          <w:sz w:val="22"/>
          <w:szCs w:val="22"/>
        </w:rPr>
        <w:t>т</w:t>
      </w:r>
      <w:r>
        <w:rPr>
          <w:sz w:val="22"/>
          <w:szCs w:val="22"/>
        </w:rPr>
        <w:t xml:space="preserve">  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2268"/>
        <w:gridCol w:w="5872"/>
        <w:gridCol w:w="2268"/>
      </w:tblGrid>
      <w:tr w:rsidR="00587774" w:rsidRPr="00587774" w:rsidTr="00C00844">
        <w:trPr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74" w:rsidRPr="00587774" w:rsidRDefault="00060373" w:rsidP="00951946">
            <w:pPr>
              <w:rPr>
                <w:sz w:val="19"/>
                <w:szCs w:val="19"/>
              </w:rPr>
            </w:pPr>
            <w:r w:rsidRPr="00587774">
              <w:rPr>
                <w:sz w:val="19"/>
                <w:szCs w:val="19"/>
              </w:rPr>
              <w:t>Номер счета резидента в банке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0408" w:type="dxa"/>
            <w:gridSpan w:val="3"/>
            <w:vAlign w:val="center"/>
          </w:tcPr>
          <w:p w:rsidR="00587774" w:rsidRPr="00A35BDF" w:rsidRDefault="00587774">
            <w:pPr>
              <w:rPr>
                <w:sz w:val="18"/>
                <w:szCs w:val="18"/>
              </w:rPr>
            </w:pPr>
          </w:p>
        </w:tc>
      </w:tr>
      <w:tr w:rsidR="00587774" w:rsidRPr="00587774" w:rsidTr="00AD6CBB">
        <w:trPr>
          <w:cantSplit/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</w:tcBorders>
            <w:vAlign w:val="center"/>
          </w:tcPr>
          <w:p w:rsidR="00587774" w:rsidRPr="00587774" w:rsidRDefault="00587774">
            <w:pPr>
              <w:rPr>
                <w:sz w:val="19"/>
                <w:szCs w:val="19"/>
              </w:rPr>
            </w:pPr>
            <w:r w:rsidRPr="00587774">
              <w:rPr>
                <w:sz w:val="19"/>
                <w:szCs w:val="19"/>
              </w:rPr>
              <w:t>Код страны банка-нерезидента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87774" w:rsidRPr="00A35BDF" w:rsidRDefault="008C57B7" w:rsidP="00276C2D">
            <w:pPr>
              <w:rPr>
                <w:sz w:val="18"/>
                <w:szCs w:val="18"/>
              </w:rPr>
            </w:pPr>
            <w:r w:rsidRPr="00A35BDF">
              <w:rPr>
                <w:sz w:val="18"/>
                <w:szCs w:val="18"/>
              </w:rPr>
              <w:fldChar w:fldCharType="begin"/>
            </w:r>
            <w:r w:rsidRPr="00A35BDF">
              <w:rPr>
                <w:sz w:val="18"/>
                <w:szCs w:val="18"/>
              </w:rPr>
              <w:instrText xml:space="preserve"> DOCVARIABLE  COUNTRY_CODE </w:instrText>
            </w:r>
            <w:r w:rsidRPr="00A35BDF">
              <w:fldChar w:fldCharType="separate"/>
            </w:r>
            <w:r>
              <w:t xml:space="preserve"> </w:t>
            </w:r>
            <w:r w:rsidRPr="00A35B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</w:tcBorders>
            <w:vAlign w:val="center"/>
          </w:tcPr>
          <w:p w:rsidR="00587774" w:rsidRPr="00587774" w:rsidRDefault="00587774">
            <w:pPr>
              <w:ind w:right="113"/>
              <w:jc w:val="right"/>
              <w:rPr>
                <w:sz w:val="19"/>
                <w:szCs w:val="19"/>
              </w:rPr>
            </w:pPr>
            <w:r w:rsidRPr="00587774">
              <w:rPr>
                <w:sz w:val="19"/>
                <w:szCs w:val="19"/>
              </w:rPr>
              <w:t>Признак корректировки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87774" w:rsidRPr="00A35BDF" w:rsidRDefault="007D5A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 IS_CORRECTED_S </w:instrText>
            </w:r>
            <w:r>
              <w:fldChar w:fldCharType="separate"/>
            </w:r>
            <w: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587774" w:rsidRDefault="00587774">
      <w:pPr>
        <w:spacing w:after="24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992"/>
        <w:gridCol w:w="709"/>
        <w:gridCol w:w="850"/>
        <w:gridCol w:w="993"/>
        <w:gridCol w:w="1417"/>
        <w:gridCol w:w="1985"/>
        <w:gridCol w:w="992"/>
        <w:gridCol w:w="1559"/>
        <w:gridCol w:w="992"/>
        <w:gridCol w:w="1026"/>
      </w:tblGrid>
      <w:tr w:rsidR="00AD6CBB" w:rsidRPr="003675CE" w:rsidTr="0091516D">
        <w:trPr>
          <w:cantSplit/>
        </w:trPr>
        <w:tc>
          <w:tcPr>
            <w:tcW w:w="421" w:type="dxa"/>
            <w:tcBorders>
              <w:bottom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№</w:t>
            </w:r>
            <w:r w:rsidRPr="003675CE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napToGrid w:val="0"/>
                <w:sz w:val="18"/>
                <w:szCs w:val="18"/>
              </w:rPr>
              <w:t>Уведомление, распоряжение, расчетный или</w:t>
            </w:r>
            <w:r w:rsidRPr="003675CE">
              <w:rPr>
                <w:snapToGrid w:val="0"/>
                <w:sz w:val="18"/>
                <w:szCs w:val="18"/>
              </w:rPr>
              <w:br/>
              <w:t>иной документ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Дата</w:t>
            </w:r>
            <w:r w:rsidRPr="003675CE"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Признак платежа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D6CBB" w:rsidRPr="003675CE" w:rsidRDefault="00AD6CBB" w:rsidP="00B13250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Код вида операции</w:t>
            </w:r>
          </w:p>
        </w:tc>
        <w:tc>
          <w:tcPr>
            <w:tcW w:w="2410" w:type="dxa"/>
            <w:gridSpan w:val="2"/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D6CBB" w:rsidRPr="003675CE" w:rsidRDefault="00060373" w:rsidP="00934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</w:t>
            </w:r>
            <w:r w:rsidRPr="003675CE">
              <w:rPr>
                <w:sz w:val="18"/>
                <w:szCs w:val="18"/>
              </w:rPr>
              <w:br/>
              <w:t>или номер и (или) дата</w:t>
            </w:r>
            <w:r w:rsidRPr="003675CE">
              <w:rPr>
                <w:sz w:val="18"/>
                <w:szCs w:val="18"/>
              </w:rPr>
              <w:br/>
              <w:t>договора (контракта)</w:t>
            </w:r>
          </w:p>
        </w:tc>
        <w:tc>
          <w:tcPr>
            <w:tcW w:w="2551" w:type="dxa"/>
            <w:gridSpan w:val="2"/>
            <w:vAlign w:val="center"/>
          </w:tcPr>
          <w:p w:rsidR="00DC5142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Сумма операции</w:t>
            </w:r>
          </w:p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 xml:space="preserve"> в единицах валюты контракта</w:t>
            </w:r>
            <w:r w:rsidRPr="003675CE">
              <w:rPr>
                <w:sz w:val="18"/>
                <w:szCs w:val="18"/>
              </w:rPr>
              <w:br/>
              <w:t>(кредитного договора)</w:t>
            </w:r>
          </w:p>
        </w:tc>
        <w:tc>
          <w:tcPr>
            <w:tcW w:w="992" w:type="dxa"/>
            <w:vMerge w:val="restart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DA5FC7">
              <w:rPr>
                <w:snapToGrid w:val="0"/>
                <w:sz w:val="18"/>
                <w:szCs w:val="18"/>
              </w:rPr>
              <w:t>Срок возврата аванса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Ожидаемый срок</w:t>
            </w:r>
          </w:p>
        </w:tc>
      </w:tr>
      <w:tr w:rsidR="00DC5142" w:rsidRPr="003675CE" w:rsidTr="0091516D">
        <w:trPr>
          <w:cantSplit/>
        </w:trPr>
        <w:tc>
          <w:tcPr>
            <w:tcW w:w="421" w:type="dxa"/>
            <w:tcBorders>
              <w:top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код валюты</w:t>
            </w:r>
          </w:p>
        </w:tc>
        <w:tc>
          <w:tcPr>
            <w:tcW w:w="1417" w:type="dxa"/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сумма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код валюты</w:t>
            </w:r>
          </w:p>
        </w:tc>
        <w:tc>
          <w:tcPr>
            <w:tcW w:w="1559" w:type="dxa"/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</w:p>
        </w:tc>
      </w:tr>
      <w:tr w:rsidR="00DC5142" w:rsidRPr="003675CE" w:rsidTr="0091516D">
        <w:tc>
          <w:tcPr>
            <w:tcW w:w="421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AD6CBB" w:rsidRPr="003675CE" w:rsidRDefault="00DC5142" w:rsidP="00934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 w:rsidRPr="003675C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6" w:type="dxa"/>
          </w:tcPr>
          <w:p w:rsidR="00AD6CBB" w:rsidRPr="003675CE" w:rsidRDefault="00AD6CBB" w:rsidP="009340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C5142" w:rsidRPr="003675CE" w:rsidTr="0091516D">
        <w:trPr>
          <w:trHeight w:val="312"/>
        </w:trPr>
        <w:tc>
          <w:tcPr>
            <w:tcW w:w="421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AD6CBB" w:rsidRPr="00DC5142" w:rsidRDefault="00AD6CBB" w:rsidP="009340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</w:tcPr>
          <w:p w:rsidR="00AD6CBB" w:rsidRPr="00DC5142" w:rsidRDefault="00AD6CBB" w:rsidP="009340C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87774" w:rsidRDefault="00587774">
      <w:pPr>
        <w:pBdr>
          <w:top w:val="single" w:sz="4" w:space="1" w:color="auto"/>
        </w:pBdr>
        <w:spacing w:before="140" w:after="240"/>
        <w:ind w:right="12587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587774" w:rsidRPr="003675CE" w:rsidTr="00035C29">
        <w:tc>
          <w:tcPr>
            <w:tcW w:w="1162" w:type="dxa"/>
            <w:vAlign w:val="center"/>
          </w:tcPr>
          <w:p w:rsidR="00587774" w:rsidRPr="00DC5142" w:rsidRDefault="00587774">
            <w:pPr>
              <w:jc w:val="center"/>
              <w:rPr>
                <w:sz w:val="18"/>
                <w:szCs w:val="18"/>
              </w:rPr>
            </w:pPr>
            <w:r w:rsidRPr="00DC5142">
              <w:rPr>
                <w:sz w:val="18"/>
                <w:szCs w:val="18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587774" w:rsidRPr="00DC5142" w:rsidRDefault="00587774">
            <w:pPr>
              <w:jc w:val="center"/>
              <w:rPr>
                <w:sz w:val="18"/>
                <w:szCs w:val="18"/>
              </w:rPr>
            </w:pPr>
            <w:r w:rsidRPr="00DC5142">
              <w:rPr>
                <w:sz w:val="18"/>
                <w:szCs w:val="18"/>
              </w:rPr>
              <w:t>Содержание</w:t>
            </w:r>
          </w:p>
        </w:tc>
      </w:tr>
      <w:tr w:rsidR="00587774" w:rsidRPr="003675CE" w:rsidTr="00035C29">
        <w:tc>
          <w:tcPr>
            <w:tcW w:w="1162" w:type="dxa"/>
            <w:vAlign w:val="center"/>
          </w:tcPr>
          <w:p w:rsidR="00587774" w:rsidRPr="00DC5142" w:rsidRDefault="0058777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467" w:type="dxa"/>
            <w:vAlign w:val="center"/>
          </w:tcPr>
          <w:p w:rsidR="00587774" w:rsidRPr="00DC5142" w:rsidRDefault="00587774" w:rsidP="00035C2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EF328A" w:rsidRDefault="00EF328A" w:rsidP="00B13250">
      <w:pPr>
        <w:spacing w:before="120"/>
        <w:rPr>
          <w:b/>
          <w:sz w:val="22"/>
          <w:szCs w:val="22"/>
          <w:lang w:val="en-US"/>
        </w:rPr>
      </w:pPr>
    </w:p>
    <w:tbl>
      <w:tblPr>
        <w:tblStyle w:val="a7"/>
        <w:tblW w:w="16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7252"/>
      </w:tblGrid>
      <w:tr w:rsidR="00B13250" w:rsidRPr="00240B78" w:rsidTr="006E7508">
        <w:tc>
          <w:tcPr>
            <w:tcW w:w="9356" w:type="dxa"/>
          </w:tcPr>
          <w:p w:rsidR="00B13250" w:rsidRPr="00240B78" w:rsidRDefault="00B13250" w:rsidP="009A2922">
            <w:pPr>
              <w:rPr>
                <w:sz w:val="22"/>
                <w:szCs w:val="22"/>
                <w:lang w:val="en-US"/>
              </w:rPr>
            </w:pPr>
            <w:r w:rsidRPr="008839AC">
              <w:rPr>
                <w:sz w:val="22"/>
                <w:szCs w:val="22"/>
              </w:rPr>
              <w:t>Информация банка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УК</w:t>
            </w:r>
          </w:p>
        </w:tc>
        <w:tc>
          <w:tcPr>
            <w:tcW w:w="7252" w:type="dxa"/>
          </w:tcPr>
          <w:p w:rsidR="00B13250" w:rsidRPr="00240B78" w:rsidRDefault="00B13250" w:rsidP="009A2922">
            <w:pPr>
              <w:spacing w:before="120"/>
              <w:rPr>
                <w:sz w:val="22"/>
                <w:szCs w:val="22"/>
              </w:rPr>
            </w:pPr>
          </w:p>
        </w:tc>
      </w:tr>
      <w:tr w:rsidR="00B13250" w:rsidRPr="00240B78" w:rsidTr="006E7508">
        <w:tc>
          <w:tcPr>
            <w:tcW w:w="9356" w:type="dxa"/>
          </w:tcPr>
          <w:p w:rsidR="00B13250" w:rsidRPr="00240B78" w:rsidRDefault="00B13250" w:rsidP="009A2922">
            <w:pPr>
              <w:rPr>
                <w:sz w:val="22"/>
                <w:szCs w:val="22"/>
              </w:rPr>
            </w:pPr>
          </w:p>
        </w:tc>
        <w:tc>
          <w:tcPr>
            <w:tcW w:w="7252" w:type="dxa"/>
          </w:tcPr>
          <w:p w:rsidR="00B13250" w:rsidRPr="00240B78" w:rsidRDefault="00B13250" w:rsidP="001E489E">
            <w:pPr>
              <w:rPr>
                <w:sz w:val="22"/>
                <w:szCs w:val="22"/>
              </w:rPr>
            </w:pPr>
          </w:p>
        </w:tc>
      </w:tr>
      <w:tr w:rsidR="00B13250" w:rsidRPr="006E7508" w:rsidTr="006E7508">
        <w:tc>
          <w:tcPr>
            <w:tcW w:w="9356" w:type="dxa"/>
          </w:tcPr>
          <w:p w:rsidR="006E7508" w:rsidRPr="00AD3350" w:rsidRDefault="006E7508" w:rsidP="006E7508">
            <w:r w:rsidRPr="00AD3350">
              <w:t xml:space="preserve">Руководитель предприятия </w:t>
            </w:r>
            <w:r w:rsidRPr="00AD3350">
              <w:tab/>
              <w:t>___________________________</w:t>
            </w:r>
          </w:p>
          <w:p w:rsidR="006E7508" w:rsidRPr="00AD3350" w:rsidRDefault="006E7508" w:rsidP="006E7508">
            <w:r w:rsidRPr="00AD3350">
              <w:tab/>
            </w:r>
            <w:r w:rsidRPr="00AD3350">
              <w:tab/>
            </w:r>
            <w:r w:rsidRPr="00AD3350">
              <w:tab/>
            </w:r>
            <w:r w:rsidRPr="00AD3350">
              <w:tab/>
            </w:r>
            <w:r w:rsidRPr="00AD3350">
              <w:tab/>
            </w:r>
            <w:r w:rsidRPr="00AD3350">
              <w:tab/>
            </w:r>
            <w:r w:rsidRPr="00AD3350">
              <w:tab/>
            </w:r>
            <w:r w:rsidRPr="00AD3350">
              <w:tab/>
            </w:r>
            <w:r w:rsidRPr="00AD3350">
              <w:tab/>
            </w:r>
            <w:r w:rsidRPr="00AD3350">
              <w:tab/>
              <w:t>М.П.</w:t>
            </w:r>
          </w:p>
          <w:p w:rsidR="006E7508" w:rsidRPr="00AD3350" w:rsidRDefault="006E7508" w:rsidP="006E7508">
            <w:r w:rsidRPr="00AD3350">
              <w:t>Главный бухгалтер</w:t>
            </w:r>
            <w:r w:rsidRPr="00AD3350">
              <w:tab/>
            </w:r>
            <w:r w:rsidRPr="00AD3350">
              <w:tab/>
              <w:t>___________________________</w:t>
            </w:r>
          </w:p>
          <w:p w:rsidR="006E7508" w:rsidRPr="007A703D" w:rsidRDefault="006E7508" w:rsidP="006E7508">
            <w:pPr>
              <w:rPr>
                <w:sz w:val="24"/>
                <w:szCs w:val="24"/>
              </w:rPr>
            </w:pPr>
          </w:p>
          <w:p w:rsidR="006E7508" w:rsidRDefault="006E7508" w:rsidP="006E7508">
            <w:pPr>
              <w:autoSpaceDE/>
              <w:autoSpaceDN/>
            </w:pPr>
            <w:r>
              <w:fldChar w:fldCharType="begin"/>
            </w:r>
            <w:r>
              <w:instrText xml:space="preserve"> DOCVARIABLE  BANK_NOTES_L  \* MERGEFORMAT </w:instrText>
            </w:r>
            <w:r>
              <w:fldChar w:fldCharType="separate"/>
            </w:r>
            <w:r>
              <w:t xml:space="preserve">Дата представления документа: </w:t>
            </w:r>
            <w:r>
              <w:br/>
              <w:t xml:space="preserve">Дата принятия банком: </w:t>
            </w:r>
            <w:r>
              <w:br/>
            </w:r>
            <w:r>
              <w:br/>
              <w:t>АО Банк "Развитие-Столица"</w:t>
            </w:r>
            <w:r>
              <w:br/>
              <w:t>БИК 044525984</w:t>
            </w:r>
            <w:r>
              <w:br/>
              <w:t>к/с 30101810000000000984</w:t>
            </w:r>
            <w:r>
              <w:br/>
            </w:r>
            <w:r>
              <w:fldChar w:fldCharType="end"/>
            </w:r>
          </w:p>
          <w:p w:rsidR="00B13250" w:rsidRPr="006E7508" w:rsidRDefault="00B13250" w:rsidP="009A2922">
            <w:pPr>
              <w:spacing w:before="12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52" w:type="dxa"/>
          </w:tcPr>
          <w:p w:rsidR="00B13250" w:rsidRPr="006E7508" w:rsidRDefault="00B13250" w:rsidP="009A2922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B13250" w:rsidRPr="006E7508" w:rsidRDefault="00B13250" w:rsidP="00B13250">
      <w:pPr>
        <w:spacing w:before="120"/>
        <w:rPr>
          <w:b/>
          <w:sz w:val="22"/>
          <w:szCs w:val="22"/>
        </w:rPr>
      </w:pPr>
    </w:p>
    <w:sectPr w:rsidR="00B13250" w:rsidRPr="006E7508" w:rsidSect="00736FAC">
      <w:pgSz w:w="16840" w:h="11907" w:orient="landscape" w:code="9"/>
      <w:pgMar w:top="466" w:right="1134" w:bottom="567" w:left="1134" w:header="106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3E" w:rsidRDefault="0060033E">
      <w:r>
        <w:separator/>
      </w:r>
    </w:p>
  </w:endnote>
  <w:endnote w:type="continuationSeparator" w:id="0">
    <w:p w:rsidR="0060033E" w:rsidRDefault="0060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3E" w:rsidRDefault="0060033E">
      <w:r>
        <w:separator/>
      </w:r>
    </w:p>
  </w:footnote>
  <w:footnote w:type="continuationSeparator" w:id="0">
    <w:p w:rsidR="0060033E" w:rsidRDefault="0060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7F46"/>
    <w:multiLevelType w:val="hybridMultilevel"/>
    <w:tmpl w:val="DC60FC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D57"/>
    <w:multiLevelType w:val="hybridMultilevel"/>
    <w:tmpl w:val="9030F9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12"/>
    <w:rsid w:val="00035C29"/>
    <w:rsid w:val="00060373"/>
    <w:rsid w:val="00062D74"/>
    <w:rsid w:val="000C18F7"/>
    <w:rsid w:val="00111FED"/>
    <w:rsid w:val="001129EC"/>
    <w:rsid w:val="00145B6D"/>
    <w:rsid w:val="001710BF"/>
    <w:rsid w:val="001A235C"/>
    <w:rsid w:val="001A7B97"/>
    <w:rsid w:val="001E489E"/>
    <w:rsid w:val="00207814"/>
    <w:rsid w:val="00225818"/>
    <w:rsid w:val="00231094"/>
    <w:rsid w:val="00232112"/>
    <w:rsid w:val="0023408D"/>
    <w:rsid w:val="00252ACD"/>
    <w:rsid w:val="002637E1"/>
    <w:rsid w:val="00271906"/>
    <w:rsid w:val="002766B4"/>
    <w:rsid w:val="00276C2D"/>
    <w:rsid w:val="002F0EEF"/>
    <w:rsid w:val="003035D2"/>
    <w:rsid w:val="003076D0"/>
    <w:rsid w:val="00312676"/>
    <w:rsid w:val="003675CE"/>
    <w:rsid w:val="00387F7B"/>
    <w:rsid w:val="003D0554"/>
    <w:rsid w:val="003E6203"/>
    <w:rsid w:val="00434BE6"/>
    <w:rsid w:val="00491AC4"/>
    <w:rsid w:val="005042EB"/>
    <w:rsid w:val="00507476"/>
    <w:rsid w:val="00514B8B"/>
    <w:rsid w:val="00587774"/>
    <w:rsid w:val="005A3E38"/>
    <w:rsid w:val="005B79AD"/>
    <w:rsid w:val="005C10D4"/>
    <w:rsid w:val="005C550B"/>
    <w:rsid w:val="005C627C"/>
    <w:rsid w:val="005D2195"/>
    <w:rsid w:val="005D2C91"/>
    <w:rsid w:val="005E05CA"/>
    <w:rsid w:val="005E43C1"/>
    <w:rsid w:val="005F0B8D"/>
    <w:rsid w:val="0060033E"/>
    <w:rsid w:val="006014C5"/>
    <w:rsid w:val="00637129"/>
    <w:rsid w:val="006C186A"/>
    <w:rsid w:val="006E7508"/>
    <w:rsid w:val="00717E70"/>
    <w:rsid w:val="00736FAC"/>
    <w:rsid w:val="00737991"/>
    <w:rsid w:val="00752503"/>
    <w:rsid w:val="00765011"/>
    <w:rsid w:val="00785C20"/>
    <w:rsid w:val="007909C6"/>
    <w:rsid w:val="007C35FD"/>
    <w:rsid w:val="007D4A92"/>
    <w:rsid w:val="007D5A4B"/>
    <w:rsid w:val="007D7B08"/>
    <w:rsid w:val="007E4577"/>
    <w:rsid w:val="00821144"/>
    <w:rsid w:val="008339F8"/>
    <w:rsid w:val="00845601"/>
    <w:rsid w:val="00861FFE"/>
    <w:rsid w:val="0087167C"/>
    <w:rsid w:val="008859F1"/>
    <w:rsid w:val="008A7E93"/>
    <w:rsid w:val="008B1B5E"/>
    <w:rsid w:val="008C2582"/>
    <w:rsid w:val="008C57B7"/>
    <w:rsid w:val="00911E45"/>
    <w:rsid w:val="0091516D"/>
    <w:rsid w:val="00921C9F"/>
    <w:rsid w:val="00933BAB"/>
    <w:rsid w:val="00935B0D"/>
    <w:rsid w:val="00951946"/>
    <w:rsid w:val="00952328"/>
    <w:rsid w:val="0097399F"/>
    <w:rsid w:val="009903DF"/>
    <w:rsid w:val="009A0BAD"/>
    <w:rsid w:val="009A4499"/>
    <w:rsid w:val="009B38BD"/>
    <w:rsid w:val="009C5AC0"/>
    <w:rsid w:val="009C7DD8"/>
    <w:rsid w:val="009F2404"/>
    <w:rsid w:val="00A10453"/>
    <w:rsid w:val="00A24E3E"/>
    <w:rsid w:val="00A35BDF"/>
    <w:rsid w:val="00A35D1F"/>
    <w:rsid w:val="00A616F8"/>
    <w:rsid w:val="00A63273"/>
    <w:rsid w:val="00A9230B"/>
    <w:rsid w:val="00AD6CBB"/>
    <w:rsid w:val="00AE284E"/>
    <w:rsid w:val="00AE67EA"/>
    <w:rsid w:val="00B01868"/>
    <w:rsid w:val="00B02012"/>
    <w:rsid w:val="00B13250"/>
    <w:rsid w:val="00B370BC"/>
    <w:rsid w:val="00B47989"/>
    <w:rsid w:val="00B82AEA"/>
    <w:rsid w:val="00BC5220"/>
    <w:rsid w:val="00BD3025"/>
    <w:rsid w:val="00BF2FE4"/>
    <w:rsid w:val="00C00844"/>
    <w:rsid w:val="00C05F21"/>
    <w:rsid w:val="00C34F7F"/>
    <w:rsid w:val="00C53E57"/>
    <w:rsid w:val="00C63944"/>
    <w:rsid w:val="00CA5FF1"/>
    <w:rsid w:val="00CD023F"/>
    <w:rsid w:val="00CD137F"/>
    <w:rsid w:val="00CE0217"/>
    <w:rsid w:val="00CE2DC9"/>
    <w:rsid w:val="00CE35B0"/>
    <w:rsid w:val="00D52CFA"/>
    <w:rsid w:val="00D7357E"/>
    <w:rsid w:val="00D80608"/>
    <w:rsid w:val="00DA54C3"/>
    <w:rsid w:val="00DA62A3"/>
    <w:rsid w:val="00DB13CB"/>
    <w:rsid w:val="00DC5142"/>
    <w:rsid w:val="00DD74F5"/>
    <w:rsid w:val="00E20DC8"/>
    <w:rsid w:val="00E32FED"/>
    <w:rsid w:val="00EB0FEA"/>
    <w:rsid w:val="00EB3605"/>
    <w:rsid w:val="00EC3D5D"/>
    <w:rsid w:val="00EF328A"/>
    <w:rsid w:val="00F116F9"/>
    <w:rsid w:val="00F11FCF"/>
    <w:rsid w:val="00F266EC"/>
    <w:rsid w:val="00F329D6"/>
    <w:rsid w:val="00F457CC"/>
    <w:rsid w:val="00F907D5"/>
    <w:rsid w:val="00FB2D1E"/>
    <w:rsid w:val="00FF1392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E527129-5257-49EF-834B-1178AF56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21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P0027169_OOXML\1\CUR_OPER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89BA-8FB8-40B2-969E-D0A5BD10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CUR_OPERS</Template>
  <TotalTime>0</TotalTime>
  <Pages>1</Pages>
  <Words>109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Акинин</dc:creator>
  <cp:lastModifiedBy>Glinsk</cp:lastModifiedBy>
  <cp:revision>2</cp:revision>
  <cp:lastPrinted>2012-08-07T10:24:00Z</cp:lastPrinted>
  <dcterms:created xsi:type="dcterms:W3CDTF">2023-10-17T07:46:00Z</dcterms:created>
  <dcterms:modified xsi:type="dcterms:W3CDTF">2023-10-17T07:46:00Z</dcterms:modified>
</cp:coreProperties>
</file>