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71" w:rsidRDefault="00355771" w:rsidP="00355771">
      <w:pPr>
        <w:spacing w:after="60"/>
        <w:jc w:val="center"/>
        <w:rPr>
          <w:b/>
          <w:sz w:val="23"/>
          <w:szCs w:val="23"/>
        </w:rPr>
      </w:pPr>
      <w:r w:rsidRPr="00B11007">
        <w:rPr>
          <w:b/>
          <w:sz w:val="23"/>
          <w:szCs w:val="23"/>
        </w:rPr>
        <w:t>Заявление</w:t>
      </w:r>
      <w:r>
        <w:rPr>
          <w:b/>
          <w:sz w:val="23"/>
          <w:szCs w:val="23"/>
        </w:rPr>
        <w:t xml:space="preserve"> </w:t>
      </w:r>
      <w:r w:rsidRPr="00B11007">
        <w:rPr>
          <w:b/>
          <w:sz w:val="23"/>
          <w:szCs w:val="23"/>
        </w:rPr>
        <w:t xml:space="preserve">о </w:t>
      </w:r>
      <w:r w:rsidR="00B40E94">
        <w:rPr>
          <w:b/>
          <w:sz w:val="23"/>
          <w:szCs w:val="23"/>
        </w:rPr>
        <w:t xml:space="preserve">постановке на учет </w:t>
      </w:r>
      <w:r>
        <w:rPr>
          <w:b/>
          <w:sz w:val="23"/>
          <w:szCs w:val="23"/>
        </w:rPr>
        <w:t>контракта</w:t>
      </w:r>
    </w:p>
    <w:p w:rsidR="00355771" w:rsidRDefault="00355771" w:rsidP="00355771">
      <w:pPr>
        <w:rPr>
          <w:sz w:val="21"/>
          <w:szCs w:val="21"/>
        </w:rPr>
      </w:pPr>
      <w:r w:rsidRPr="008939E2">
        <w:t>"</w:t>
      </w:r>
      <w:r w:rsidR="00BB64A6">
        <w:rPr>
          <w:sz w:val="21"/>
          <w:szCs w:val="21"/>
        </w:rPr>
        <w:t>__</w:t>
      </w:r>
      <w:r w:rsidRPr="00B80B3D">
        <w:t>"</w:t>
      </w:r>
      <w:r w:rsidRPr="00B80B3D">
        <w:rPr>
          <w:sz w:val="21"/>
          <w:szCs w:val="21"/>
        </w:rPr>
        <w:t xml:space="preserve"> </w:t>
      </w:r>
      <w:r w:rsidR="00BB64A6">
        <w:rPr>
          <w:sz w:val="21"/>
          <w:szCs w:val="21"/>
        </w:rPr>
        <w:t xml:space="preserve">_________ </w:t>
      </w:r>
      <w:r w:rsidRPr="00B80B3D">
        <w:rPr>
          <w:sz w:val="21"/>
          <w:szCs w:val="21"/>
        </w:rPr>
        <w:fldChar w:fldCharType="begin"/>
      </w:r>
      <w:r w:rsidRPr="00B80B3D">
        <w:rPr>
          <w:sz w:val="21"/>
          <w:szCs w:val="21"/>
        </w:rPr>
        <w:instrText xml:space="preserve"> DOCVARIABLE  DOCUM_DATE_YYYY </w:instrText>
      </w:r>
      <w:r w:rsidRPr="00B80B3D">
        <w:fldChar w:fldCharType="separate"/>
      </w:r>
      <w:r>
        <w:t>20</w:t>
      </w:r>
      <w:r w:rsidRPr="00B80B3D">
        <w:rPr>
          <w:sz w:val="21"/>
          <w:szCs w:val="21"/>
        </w:rPr>
        <w:fldChar w:fldCharType="end"/>
      </w:r>
      <w:r w:rsidR="00BB64A6">
        <w:rPr>
          <w:sz w:val="21"/>
          <w:szCs w:val="21"/>
        </w:rPr>
        <w:t>___</w:t>
      </w:r>
      <w:r>
        <w:rPr>
          <w:sz w:val="21"/>
          <w:szCs w:val="21"/>
        </w:rPr>
        <w:t>г.</w:t>
      </w:r>
      <w:r w:rsidRPr="00B80B3D">
        <w:rPr>
          <w:sz w:val="21"/>
          <w:szCs w:val="21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3976"/>
      </w:tblGrid>
      <w:tr w:rsidR="00355771" w:rsidRPr="00B11007" w:rsidTr="002146CA"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771" w:rsidRPr="00B11007" w:rsidRDefault="00355771" w:rsidP="002146CA">
            <w:pPr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В банк</w:t>
            </w:r>
          </w:p>
        </w:tc>
        <w:tc>
          <w:tcPr>
            <w:tcW w:w="1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771" w:rsidRPr="00B11007" w:rsidRDefault="001D601B" w:rsidP="001D60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BANK_NAME_SH_L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>АО Банк "Развитие-Столица"</w:t>
            </w:r>
            <w:r>
              <w:rPr>
                <w:sz w:val="21"/>
                <w:szCs w:val="21"/>
              </w:rPr>
              <w:fldChar w:fldCharType="end"/>
            </w:r>
            <w:r w:rsidR="00EB2957">
              <w:rPr>
                <w:sz w:val="21"/>
                <w:szCs w:val="21"/>
              </w:rPr>
              <w:fldChar w:fldCharType="begin"/>
            </w:r>
            <w:r w:rsidR="00EB2957">
              <w:rPr>
                <w:sz w:val="21"/>
                <w:szCs w:val="21"/>
              </w:rPr>
              <w:instrText xml:space="preserve"> DOCVARIABLE  BANK_NAME  \* MERGEFORMAT </w:instrText>
            </w:r>
            <w:r w:rsidR="00EB2957">
              <w:fldChar w:fldCharType="separate"/>
            </w:r>
            <w:r>
              <w:rPr>
                <w:sz w:val="21"/>
                <w:szCs w:val="21"/>
              </w:rPr>
              <w:t>Акционерное общество Банк "Развитие-Столица"</w:t>
            </w:r>
            <w:r w:rsidR="00EB2957">
              <w:rPr>
                <w:sz w:val="21"/>
                <w:szCs w:val="21"/>
              </w:rPr>
              <w:fldChar w:fldCharType="end"/>
            </w:r>
          </w:p>
        </w:tc>
      </w:tr>
      <w:tr w:rsidR="00355771" w:rsidRPr="00B80B3D" w:rsidTr="002146CA"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771" w:rsidRPr="00B80B3D" w:rsidRDefault="00355771" w:rsidP="002146CA">
            <w:pPr>
              <w:jc w:val="center"/>
              <w:rPr>
                <w:sz w:val="16"/>
                <w:szCs w:val="16"/>
              </w:rPr>
            </w:pPr>
            <w:r w:rsidRPr="00B80B3D">
              <w:rPr>
                <w:sz w:val="16"/>
                <w:szCs w:val="16"/>
              </w:rPr>
              <w:t>(</w:t>
            </w:r>
            <w:r w:rsidRPr="0029597C">
              <w:rPr>
                <w:sz w:val="16"/>
                <w:szCs w:val="16"/>
              </w:rPr>
              <w:t>полное наименование банка)</w:t>
            </w:r>
          </w:p>
        </w:tc>
      </w:tr>
      <w:tr w:rsidR="00355771" w:rsidRPr="00B80B3D" w:rsidTr="002146CA">
        <w:trPr>
          <w:trHeight w:val="378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55771" w:rsidRPr="00B80B3D" w:rsidRDefault="00355771" w:rsidP="002146CA">
            <w:pPr>
              <w:jc w:val="center"/>
              <w:rPr>
                <w:sz w:val="16"/>
                <w:szCs w:val="16"/>
              </w:rPr>
            </w:pPr>
          </w:p>
        </w:tc>
      </w:tr>
      <w:tr w:rsidR="00355771" w:rsidRPr="00B11007" w:rsidTr="002146CA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771" w:rsidRPr="00B11007" w:rsidRDefault="00355771" w:rsidP="00BB64A6">
            <w:pPr>
              <w:rPr>
                <w:sz w:val="21"/>
                <w:szCs w:val="21"/>
              </w:rPr>
            </w:pPr>
          </w:p>
        </w:tc>
      </w:tr>
      <w:tr w:rsidR="00355771" w:rsidRPr="0029597C" w:rsidTr="002146CA"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771" w:rsidRPr="0029597C" w:rsidRDefault="00355771" w:rsidP="002146CA">
            <w:pPr>
              <w:jc w:val="center"/>
              <w:rPr>
                <w:sz w:val="16"/>
                <w:szCs w:val="16"/>
              </w:rPr>
            </w:pPr>
            <w:r w:rsidRPr="0029597C">
              <w:rPr>
                <w:sz w:val="16"/>
                <w:szCs w:val="16"/>
              </w:rPr>
              <w:t>(полное наименование резидента)</w:t>
            </w:r>
          </w:p>
        </w:tc>
      </w:tr>
    </w:tbl>
    <w:p w:rsidR="00355771" w:rsidRDefault="00265EAD" w:rsidP="00355771">
      <w:pPr>
        <w:rPr>
          <w:sz w:val="21"/>
          <w:szCs w:val="21"/>
        </w:rPr>
      </w:pPr>
      <w:r>
        <w:rPr>
          <w:sz w:val="21"/>
          <w:szCs w:val="21"/>
        </w:rPr>
        <w:t>п</w:t>
      </w:r>
      <w:r w:rsidR="00355771">
        <w:rPr>
          <w:sz w:val="21"/>
          <w:szCs w:val="21"/>
        </w:rPr>
        <w:t>росит принять на учет контракт.</w:t>
      </w:r>
    </w:p>
    <w:p w:rsidR="00355771" w:rsidRPr="00124444" w:rsidRDefault="00355771" w:rsidP="00355771">
      <w:pPr>
        <w:rPr>
          <w:sz w:val="21"/>
          <w:szCs w:val="21"/>
        </w:rPr>
      </w:pPr>
      <w:r>
        <w:rPr>
          <w:sz w:val="21"/>
          <w:szCs w:val="21"/>
        </w:rPr>
        <w:t xml:space="preserve">Информация, необходимая для заполнения </w:t>
      </w:r>
      <w:r>
        <w:rPr>
          <w:sz w:val="21"/>
          <w:szCs w:val="21"/>
          <w:lang w:val="en-US"/>
        </w:rPr>
        <w:t>I</w:t>
      </w:r>
      <w:r w:rsidRPr="00124444">
        <w:rPr>
          <w:sz w:val="21"/>
          <w:szCs w:val="21"/>
        </w:rPr>
        <w:t xml:space="preserve"> </w:t>
      </w:r>
      <w:r>
        <w:rPr>
          <w:sz w:val="21"/>
          <w:szCs w:val="21"/>
        </w:rPr>
        <w:t>раздела ведомости банковского контроля:</w:t>
      </w:r>
    </w:p>
    <w:p w:rsidR="00355771" w:rsidRDefault="00355771" w:rsidP="00355771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652"/>
        <w:gridCol w:w="1242"/>
        <w:gridCol w:w="1842"/>
        <w:gridCol w:w="2161"/>
        <w:gridCol w:w="2779"/>
        <w:gridCol w:w="3174"/>
      </w:tblGrid>
      <w:tr w:rsidR="00355771" w:rsidRPr="006C3DEB" w:rsidTr="002146CA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11850" w:type="dxa"/>
            <w:gridSpan w:val="6"/>
            <w:vAlign w:val="center"/>
          </w:tcPr>
          <w:p w:rsidR="00355771" w:rsidRPr="006C3DEB" w:rsidRDefault="00355771" w:rsidP="002146CA">
            <w:pPr>
              <w:rPr>
                <w:sz w:val="18"/>
                <w:szCs w:val="18"/>
              </w:rPr>
            </w:pPr>
          </w:p>
        </w:tc>
      </w:tr>
      <w:tr w:rsidR="00355771" w:rsidRPr="006C3DEB" w:rsidTr="002146C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1.2. Адрес: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9956" w:type="dxa"/>
            <w:gridSpan w:val="4"/>
            <w:vAlign w:val="center"/>
          </w:tcPr>
          <w:p w:rsidR="00355771" w:rsidRPr="00511F23" w:rsidRDefault="00355771" w:rsidP="002146CA">
            <w:pPr>
              <w:rPr>
                <w:rFonts w:ascii="Arial" w:hAnsi="Arial" w:cs="Arial"/>
                <w:sz w:val="16"/>
                <w:szCs w:val="16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CLIENT_INFO_ADDR_REGION_STR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5771" w:rsidRPr="006C3DEB" w:rsidTr="002146C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9956" w:type="dxa"/>
            <w:gridSpan w:val="4"/>
            <w:vAlign w:val="center"/>
          </w:tcPr>
          <w:p w:rsidR="00355771" w:rsidRPr="006C3DEB" w:rsidRDefault="00355771" w:rsidP="002146CA">
            <w:pPr>
              <w:rPr>
                <w:sz w:val="18"/>
                <w:szCs w:val="18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CLIENT_INFO_ADDR_REGION_AREA_STR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5771" w:rsidRPr="006C3DEB" w:rsidTr="002146C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9956" w:type="dxa"/>
            <w:gridSpan w:val="4"/>
            <w:vAlign w:val="center"/>
          </w:tcPr>
          <w:p w:rsidR="00355771" w:rsidRPr="006C3DEB" w:rsidRDefault="00355771" w:rsidP="002146CA">
            <w:pPr>
              <w:rPr>
                <w:sz w:val="18"/>
                <w:szCs w:val="18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CLIENT_INFO_ADDR_CITY_STR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5771" w:rsidRPr="006C3DEB" w:rsidTr="002146C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9956" w:type="dxa"/>
            <w:gridSpan w:val="4"/>
            <w:vAlign w:val="center"/>
          </w:tcPr>
          <w:p w:rsidR="00355771" w:rsidRPr="00511F23" w:rsidRDefault="00355771" w:rsidP="002146CA">
            <w:pPr>
              <w:rPr>
                <w:rFonts w:ascii="Arial" w:hAnsi="Arial" w:cs="Arial"/>
                <w:sz w:val="16"/>
                <w:szCs w:val="16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CLIENT_INFO_ADDR_PLACE_STR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5771" w:rsidRPr="006C3DEB" w:rsidTr="002146C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771" w:rsidRPr="006C3DEB" w:rsidRDefault="00355771" w:rsidP="002146CA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9956" w:type="dxa"/>
            <w:gridSpan w:val="4"/>
            <w:vAlign w:val="center"/>
          </w:tcPr>
          <w:p w:rsidR="00355771" w:rsidRPr="006C3DEB" w:rsidRDefault="00355771" w:rsidP="00214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 CLIENT_INFO_ADDR_STREET_STR  \* MERGEFORMAT </w:instrText>
            </w:r>
            <w:r>
              <w:fldChar w:fldCharType="separate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5771" w:rsidRPr="006C3DEB" w:rsidTr="0021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CLIENT_INFO_ADDR_HOUSE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771" w:rsidRPr="006C3DEB" w:rsidRDefault="00355771" w:rsidP="002146CA">
            <w:pPr>
              <w:ind w:left="57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CLIENT_INFO_ADDR_BUILDING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771" w:rsidRPr="006C3DEB" w:rsidRDefault="00355771" w:rsidP="002146CA">
            <w:pPr>
              <w:ind w:left="57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CLIENT_INFO_ADDR_FLAT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355771" w:rsidRDefault="00355771" w:rsidP="00355771">
      <w:pPr>
        <w:spacing w:before="100" w:after="40"/>
        <w:rPr>
          <w:b/>
          <w:bCs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F2855" w:rsidRPr="006C3DEB" w:rsidTr="00A533E3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6F2855" w:rsidRPr="000D377A" w:rsidRDefault="006F2855" w:rsidP="00A533E3">
            <w:pPr>
              <w:rPr>
                <w:sz w:val="19"/>
                <w:szCs w:val="19"/>
                <w:lang w:val="en-US"/>
              </w:rPr>
            </w:pPr>
            <w:r w:rsidRPr="006C3DEB">
              <w:rPr>
                <w:sz w:val="19"/>
                <w:szCs w:val="19"/>
              </w:rPr>
              <w:t>1.3. </w:t>
            </w:r>
            <w:r w:rsidRPr="006C3DEB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CLIENT_INFO_GOS_REG_NUM_14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CLIENT_INFO_GOS_REG_NUM_15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F2855" w:rsidRPr="006C3DEB" w:rsidTr="00A533E3">
        <w:trPr>
          <w:cantSplit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6F2855" w:rsidRPr="000D377A" w:rsidRDefault="006F2855" w:rsidP="00A533E3">
            <w:pPr>
              <w:rPr>
                <w:rFonts w:ascii="Arial" w:hAnsi="Arial" w:cs="Arial"/>
                <w:sz w:val="16"/>
                <w:szCs w:val="16"/>
              </w:rPr>
            </w:pPr>
            <w:r w:rsidRPr="00AF10AE">
              <w:rPr>
                <w:snapToGrid w:val="0"/>
                <w:sz w:val="19"/>
                <w:szCs w:val="19"/>
              </w:rPr>
              <w:t>1.4. </w:t>
            </w:r>
            <w:r w:rsidRPr="00AF10AE">
              <w:rPr>
                <w:sz w:val="19"/>
                <w:szCs w:val="19"/>
              </w:rPr>
              <w:t>Дата внесения записи в государственный реестр</w:t>
            </w:r>
          </w:p>
        </w:tc>
        <w:tc>
          <w:tcPr>
            <w:tcW w:w="227" w:type="dxa"/>
            <w:vAlign w:val="bottom"/>
          </w:tcPr>
          <w:p w:rsidR="006F2855" w:rsidRPr="000D377A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F2855" w:rsidRPr="000D377A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F2855" w:rsidRPr="000D377A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" w:type="dxa"/>
            <w:vAlign w:val="bottom"/>
          </w:tcPr>
          <w:p w:rsidR="006F2855" w:rsidRPr="00511F23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F2855" w:rsidRPr="00511F23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F2855" w:rsidRPr="000D377A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" w:type="dxa"/>
            <w:vAlign w:val="bottom"/>
          </w:tcPr>
          <w:p w:rsidR="006F2855" w:rsidRPr="00511F23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F2855" w:rsidRPr="00511F23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F2855" w:rsidRPr="00511F23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F2855" w:rsidRPr="00511F23" w:rsidRDefault="006F2855" w:rsidP="00A53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F2855" w:rsidRPr="006C3DEB" w:rsidTr="00A533E3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55" w:rsidRPr="006C3DEB" w:rsidRDefault="006F2855" w:rsidP="00A533E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</w:t>
            </w:r>
            <w:r w:rsidRPr="006C3DEB">
              <w:rPr>
                <w:snapToGrid w:val="0"/>
                <w:sz w:val="19"/>
                <w:szCs w:val="19"/>
              </w:rPr>
              <w:t>. ИНН/КПП</w:t>
            </w: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CLIENT_INFO_INN_11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CLIENT_INFO_INN_12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F2855" w:rsidRPr="006C3DEB" w:rsidRDefault="006F2855" w:rsidP="00A533E3">
            <w:pPr>
              <w:jc w:val="center"/>
              <w:rPr>
                <w:sz w:val="19"/>
                <w:szCs w:val="19"/>
              </w:rPr>
            </w:pPr>
          </w:p>
        </w:tc>
      </w:tr>
    </w:tbl>
    <w:p w:rsidR="006F2855" w:rsidRDefault="006F2855" w:rsidP="00355771">
      <w:pPr>
        <w:spacing w:before="100" w:after="40"/>
        <w:rPr>
          <w:b/>
          <w:bCs/>
          <w:sz w:val="23"/>
          <w:szCs w:val="23"/>
        </w:rPr>
      </w:pPr>
    </w:p>
    <w:p w:rsidR="006F2855" w:rsidRDefault="006F2855" w:rsidP="00355771">
      <w:pPr>
        <w:spacing w:before="100" w:after="40"/>
        <w:rPr>
          <w:b/>
          <w:bCs/>
          <w:sz w:val="23"/>
          <w:szCs w:val="23"/>
        </w:rPr>
      </w:pPr>
    </w:p>
    <w:p w:rsidR="00355771" w:rsidRDefault="00355771" w:rsidP="00355771">
      <w:pPr>
        <w:spacing w:before="10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69"/>
        <w:gridCol w:w="3827"/>
      </w:tblGrid>
      <w:tr w:rsidR="00355771" w:rsidRPr="006C3DEB" w:rsidTr="002146CA">
        <w:trPr>
          <w:cantSplit/>
        </w:trPr>
        <w:tc>
          <w:tcPr>
            <w:tcW w:w="7116" w:type="dxa"/>
            <w:tcBorders>
              <w:bottom w:val="nil"/>
            </w:tcBorders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796" w:type="dxa"/>
            <w:gridSpan w:val="2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Страна</w:t>
            </w:r>
          </w:p>
        </w:tc>
      </w:tr>
      <w:tr w:rsidR="00355771" w:rsidRPr="006C3DEB" w:rsidTr="002146CA">
        <w:trPr>
          <w:cantSplit/>
        </w:trPr>
        <w:tc>
          <w:tcPr>
            <w:tcW w:w="7116" w:type="dxa"/>
            <w:tcBorders>
              <w:top w:val="nil"/>
            </w:tcBorders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код</w:t>
            </w:r>
          </w:p>
        </w:tc>
      </w:tr>
      <w:tr w:rsidR="00355771" w:rsidRPr="006C3DEB" w:rsidTr="002146CA">
        <w:trPr>
          <w:cantSplit/>
        </w:trPr>
        <w:tc>
          <w:tcPr>
            <w:tcW w:w="7116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</w:tr>
      <w:tr w:rsidR="00355771" w:rsidRPr="007A4164" w:rsidTr="002146CA">
        <w:trPr>
          <w:cantSplit/>
        </w:trPr>
        <w:tc>
          <w:tcPr>
            <w:tcW w:w="7116" w:type="dxa"/>
          </w:tcPr>
          <w:p w:rsidR="00355771" w:rsidRPr="00F21CC4" w:rsidRDefault="00355771" w:rsidP="002146CA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969" w:type="dxa"/>
          </w:tcPr>
          <w:p w:rsidR="00355771" w:rsidRPr="00F21CC4" w:rsidRDefault="00355771" w:rsidP="002146CA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827" w:type="dxa"/>
          </w:tcPr>
          <w:p w:rsidR="00355771" w:rsidRPr="00F21CC4" w:rsidRDefault="00355771" w:rsidP="002146CA">
            <w:pPr>
              <w:rPr>
                <w:sz w:val="19"/>
                <w:szCs w:val="19"/>
                <w:lang w:val="en-US"/>
              </w:rPr>
            </w:pPr>
          </w:p>
        </w:tc>
      </w:tr>
    </w:tbl>
    <w:p w:rsidR="006C3DEB" w:rsidRDefault="006C3DE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</w:t>
      </w:r>
      <w:r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693"/>
        <w:gridCol w:w="1559"/>
        <w:gridCol w:w="2410"/>
        <w:gridCol w:w="3827"/>
      </w:tblGrid>
      <w:tr w:rsidR="00B628D3" w:rsidRPr="006C3DEB" w:rsidTr="00355771">
        <w:trPr>
          <w:cantSplit/>
          <w:trHeight w:val="311"/>
        </w:trPr>
        <w:tc>
          <w:tcPr>
            <w:tcW w:w="2296" w:type="dxa"/>
            <w:tcBorders>
              <w:bottom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B628D3" w:rsidRPr="006C3DEB" w:rsidTr="00355771">
        <w:trPr>
          <w:cantSplit/>
        </w:trPr>
        <w:tc>
          <w:tcPr>
            <w:tcW w:w="2296" w:type="dxa"/>
            <w:tcBorders>
              <w:top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код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9"/>
                <w:szCs w:val="19"/>
              </w:rPr>
            </w:pPr>
          </w:p>
        </w:tc>
      </w:tr>
      <w:tr w:rsidR="00B628D3" w:rsidRPr="006C3DEB" w:rsidTr="00355771">
        <w:trPr>
          <w:cantSplit/>
        </w:trPr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B628D3" w:rsidRPr="006C3DEB" w:rsidRDefault="00B628D3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6</w:t>
            </w:r>
          </w:p>
        </w:tc>
      </w:tr>
      <w:tr w:rsidR="00BF13F6" w:rsidRPr="007969C7" w:rsidTr="00355771">
        <w:trPr>
          <w:cantSplit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F6" w:rsidRPr="008A61B9" w:rsidRDefault="00BF13F6" w:rsidP="000A506D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F6" w:rsidRPr="008A61B9" w:rsidRDefault="00BF13F6" w:rsidP="000A506D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F6" w:rsidRPr="008A61B9" w:rsidRDefault="00BF13F6" w:rsidP="000A506D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F6" w:rsidRPr="008A61B9" w:rsidRDefault="00BF13F6" w:rsidP="000A506D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F6" w:rsidRPr="008A61B9" w:rsidRDefault="00BF13F6" w:rsidP="000A506D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F6" w:rsidRPr="008A61B9" w:rsidRDefault="00BF13F6" w:rsidP="000A506D">
            <w:pPr>
              <w:jc w:val="center"/>
              <w:rPr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</w:tr>
    </w:tbl>
    <w:p w:rsidR="000A7B23" w:rsidRDefault="000A7B23" w:rsidP="00355771">
      <w:pPr>
        <w:spacing w:before="100" w:after="40"/>
        <w:rPr>
          <w:b/>
          <w:bCs/>
          <w:sz w:val="23"/>
          <w:szCs w:val="23"/>
        </w:rPr>
      </w:pPr>
    </w:p>
    <w:p w:rsidR="000A7B23" w:rsidRDefault="000A7B23" w:rsidP="00355771">
      <w:pPr>
        <w:spacing w:before="100" w:after="40"/>
        <w:rPr>
          <w:b/>
          <w:bCs/>
          <w:sz w:val="23"/>
          <w:szCs w:val="23"/>
        </w:rPr>
      </w:pPr>
    </w:p>
    <w:p w:rsidR="00BB64A6" w:rsidRDefault="00BB64A6" w:rsidP="00355771">
      <w:pPr>
        <w:spacing w:before="100" w:after="40"/>
        <w:rPr>
          <w:b/>
          <w:bCs/>
          <w:sz w:val="23"/>
          <w:szCs w:val="23"/>
        </w:rPr>
      </w:pPr>
    </w:p>
    <w:p w:rsidR="00BB64A6" w:rsidRDefault="00BB64A6" w:rsidP="00355771">
      <w:pPr>
        <w:spacing w:before="100" w:after="40"/>
        <w:rPr>
          <w:b/>
          <w:bCs/>
          <w:sz w:val="23"/>
          <w:szCs w:val="23"/>
        </w:rPr>
      </w:pPr>
    </w:p>
    <w:p w:rsidR="00355771" w:rsidRDefault="00355771" w:rsidP="00355771">
      <w:pPr>
        <w:spacing w:before="10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4. </w:t>
      </w:r>
      <w:r>
        <w:rPr>
          <w:b/>
          <w:bCs/>
          <w:snapToGrid w:val="0"/>
          <w:sz w:val="23"/>
          <w:szCs w:val="23"/>
        </w:rPr>
        <w:t>Сведения о постановке на учет, переводе и снятии с учета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3543"/>
        <w:gridCol w:w="3828"/>
        <w:gridCol w:w="3118"/>
      </w:tblGrid>
      <w:tr w:rsidR="00355771" w:rsidRPr="006C3DEB" w:rsidTr="002146CA">
        <w:trPr>
          <w:cantSplit/>
          <w:trHeight w:val="237"/>
        </w:trPr>
        <w:tc>
          <w:tcPr>
            <w:tcW w:w="73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 п/п</w:t>
            </w:r>
          </w:p>
        </w:tc>
        <w:tc>
          <w:tcPr>
            <w:tcW w:w="3686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Регистрационный номер</w:t>
            </w:r>
            <w:r w:rsidRPr="006C3DEB">
              <w:rPr>
                <w:snapToGrid w:val="0"/>
                <w:sz w:val="19"/>
                <w:szCs w:val="19"/>
              </w:rPr>
              <w:br/>
              <w:t xml:space="preserve">банка </w:t>
            </w:r>
            <w:r>
              <w:rPr>
                <w:snapToGrid w:val="0"/>
                <w:sz w:val="19"/>
                <w:szCs w:val="19"/>
              </w:rPr>
              <w:t>УК</w:t>
            </w:r>
          </w:p>
        </w:tc>
        <w:tc>
          <w:tcPr>
            <w:tcW w:w="3543" w:type="dxa"/>
            <w:vAlign w:val="center"/>
          </w:tcPr>
          <w:p w:rsidR="00355771" w:rsidRPr="006C3DEB" w:rsidRDefault="00355771" w:rsidP="007A3C5E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Дата принятия </w:t>
            </w:r>
            <w:r>
              <w:rPr>
                <w:snapToGrid w:val="0"/>
                <w:sz w:val="19"/>
                <w:szCs w:val="19"/>
              </w:rPr>
              <w:t xml:space="preserve">на обслуживание </w:t>
            </w:r>
            <w:r w:rsidR="007A3C5E">
              <w:rPr>
                <w:snapToGrid w:val="0"/>
                <w:sz w:val="19"/>
                <w:szCs w:val="19"/>
              </w:rPr>
              <w:t>контракта</w:t>
            </w:r>
            <w:r w:rsidRPr="006C3DEB">
              <w:rPr>
                <w:snapToGrid w:val="0"/>
                <w:sz w:val="19"/>
                <w:szCs w:val="19"/>
              </w:rPr>
              <w:br/>
              <w:t>при его переводе</w:t>
            </w:r>
          </w:p>
        </w:tc>
        <w:tc>
          <w:tcPr>
            <w:tcW w:w="3828" w:type="dxa"/>
            <w:vAlign w:val="center"/>
          </w:tcPr>
          <w:p w:rsidR="00355771" w:rsidRPr="006C3DEB" w:rsidRDefault="00355771" w:rsidP="007A3C5E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Дата </w:t>
            </w:r>
            <w:r>
              <w:rPr>
                <w:snapToGrid w:val="0"/>
                <w:sz w:val="19"/>
                <w:szCs w:val="19"/>
              </w:rPr>
              <w:t xml:space="preserve">снятия с учета </w:t>
            </w:r>
            <w:r w:rsidR="007A3C5E">
              <w:rPr>
                <w:snapToGrid w:val="0"/>
                <w:sz w:val="19"/>
                <w:szCs w:val="19"/>
              </w:rPr>
              <w:t>контракта</w:t>
            </w:r>
          </w:p>
        </w:tc>
        <w:tc>
          <w:tcPr>
            <w:tcW w:w="3118" w:type="dxa"/>
            <w:vAlign w:val="center"/>
          </w:tcPr>
          <w:p w:rsidR="00355771" w:rsidRPr="006C3DEB" w:rsidRDefault="00355771" w:rsidP="007A3C5E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Основание </w:t>
            </w:r>
            <w:r>
              <w:rPr>
                <w:snapToGrid w:val="0"/>
                <w:sz w:val="19"/>
                <w:szCs w:val="19"/>
              </w:rPr>
              <w:t xml:space="preserve">снятия с учета </w:t>
            </w:r>
            <w:r w:rsidR="007A3C5E">
              <w:rPr>
                <w:snapToGrid w:val="0"/>
                <w:sz w:val="19"/>
                <w:szCs w:val="19"/>
              </w:rPr>
              <w:t>контракта</w:t>
            </w:r>
          </w:p>
        </w:tc>
      </w:tr>
      <w:tr w:rsidR="00355771" w:rsidRPr="006C3DEB" w:rsidTr="002146CA">
        <w:trPr>
          <w:cantSplit/>
        </w:trPr>
        <w:tc>
          <w:tcPr>
            <w:tcW w:w="73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</w:tr>
      <w:tr w:rsidR="00355771" w:rsidRPr="006C3DEB" w:rsidTr="002146CA">
        <w:trPr>
          <w:cantSplit/>
        </w:trPr>
        <w:tc>
          <w:tcPr>
            <w:tcW w:w="737" w:type="dxa"/>
            <w:vAlign w:val="bottom"/>
          </w:tcPr>
          <w:p w:rsidR="00355771" w:rsidRPr="00246FF2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686" w:type="dxa"/>
            <w:vAlign w:val="bottom"/>
          </w:tcPr>
          <w:p w:rsidR="00355771" w:rsidRPr="00246FF2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3013/0000</w:t>
            </w:r>
          </w:p>
        </w:tc>
        <w:tc>
          <w:tcPr>
            <w:tcW w:w="3543" w:type="dxa"/>
            <w:vAlign w:val="bottom"/>
          </w:tcPr>
          <w:p w:rsidR="00355771" w:rsidRPr="00246FF2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828" w:type="dxa"/>
            <w:vAlign w:val="bottom"/>
          </w:tcPr>
          <w:p w:rsidR="00355771" w:rsidRPr="00246FF2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vAlign w:val="bottom"/>
          </w:tcPr>
          <w:p w:rsidR="00355771" w:rsidRPr="00246FF2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355771" w:rsidRDefault="00355771" w:rsidP="00355771">
      <w:pPr>
        <w:spacing w:before="10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 xml:space="preserve">Сведения о </w:t>
      </w:r>
      <w:r w:rsidRPr="008A3307">
        <w:rPr>
          <w:b/>
          <w:bCs/>
          <w:snapToGrid w:val="0"/>
          <w:sz w:val="23"/>
          <w:szCs w:val="23"/>
        </w:rPr>
        <w:t xml:space="preserve">внесении изменений в раздел I </w:t>
      </w:r>
      <w:r w:rsidR="001D601B">
        <w:rPr>
          <w:rFonts w:ascii="Arial" w:hAnsi="Arial" w:cs="Arial"/>
          <w:color w:val="1F497D"/>
          <w:shd w:val="clear" w:color="auto" w:fill="FFFFFF"/>
        </w:rPr>
        <w:t>"</w:t>
      </w:r>
      <w:r w:rsidRPr="008A3307">
        <w:rPr>
          <w:b/>
          <w:bCs/>
          <w:snapToGrid w:val="0"/>
          <w:sz w:val="23"/>
          <w:szCs w:val="23"/>
        </w:rPr>
        <w:t>Учетная информация</w:t>
      </w:r>
      <w:r w:rsidR="001D601B">
        <w:rPr>
          <w:rFonts w:ascii="Arial" w:hAnsi="Arial" w:cs="Arial"/>
          <w:color w:val="1F497D"/>
          <w:shd w:val="clear" w:color="auto" w:fill="FFFFFF"/>
        </w:rPr>
        <w:t>"</w:t>
      </w:r>
    </w:p>
    <w:tbl>
      <w:tblPr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3543"/>
        <w:gridCol w:w="3828"/>
      </w:tblGrid>
      <w:tr w:rsidR="00355771" w:rsidRPr="006C3DEB" w:rsidTr="002146CA">
        <w:trPr>
          <w:cantSplit/>
        </w:trPr>
        <w:tc>
          <w:tcPr>
            <w:tcW w:w="737" w:type="dxa"/>
            <w:tcBorders>
              <w:bottom w:val="nil"/>
            </w:tcBorders>
            <w:vAlign w:val="center"/>
          </w:tcPr>
          <w:p w:rsidR="00355771" w:rsidRPr="006C3DEB" w:rsidRDefault="00B40E94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 п/п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  <w:r>
              <w:rPr>
                <w:sz w:val="19"/>
                <w:szCs w:val="19"/>
              </w:rPr>
              <w:t xml:space="preserve"> </w:t>
            </w:r>
            <w:r w:rsidRPr="008A3307">
              <w:rPr>
                <w:sz w:val="19"/>
                <w:szCs w:val="19"/>
              </w:rPr>
              <w:t>внесени</w:t>
            </w:r>
            <w:r>
              <w:rPr>
                <w:sz w:val="19"/>
                <w:szCs w:val="19"/>
              </w:rPr>
              <w:t>я</w:t>
            </w:r>
            <w:r w:rsidRPr="008A3307">
              <w:rPr>
                <w:sz w:val="19"/>
                <w:szCs w:val="19"/>
              </w:rPr>
              <w:t xml:space="preserve"> изменений в раздел I </w:t>
            </w:r>
            <w:r w:rsidR="001D601B">
              <w:rPr>
                <w:rFonts w:ascii="Arial" w:hAnsi="Arial" w:cs="Arial"/>
                <w:color w:val="1F497D"/>
                <w:shd w:val="clear" w:color="auto" w:fill="FFFFFF"/>
              </w:rPr>
              <w:t>"</w:t>
            </w:r>
            <w:r w:rsidRPr="008A3307">
              <w:rPr>
                <w:sz w:val="19"/>
                <w:szCs w:val="19"/>
              </w:rPr>
              <w:t>Учетная информация</w:t>
            </w:r>
            <w:r w:rsidR="001D601B">
              <w:rPr>
                <w:rFonts w:ascii="Arial" w:hAnsi="Arial" w:cs="Arial"/>
                <w:color w:val="1F497D"/>
                <w:shd w:val="clear" w:color="auto" w:fill="FFFFFF"/>
              </w:rPr>
              <w:t>"</w:t>
            </w:r>
          </w:p>
        </w:tc>
        <w:tc>
          <w:tcPr>
            <w:tcW w:w="7371" w:type="dxa"/>
            <w:gridSpan w:val="2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Документ, на основании которого внесены изменения </w:t>
            </w:r>
            <w:r w:rsidRPr="008A3307">
              <w:rPr>
                <w:sz w:val="19"/>
                <w:szCs w:val="19"/>
              </w:rPr>
              <w:t xml:space="preserve">в раздел I </w:t>
            </w:r>
            <w:r w:rsidR="001D601B">
              <w:rPr>
                <w:rFonts w:ascii="Arial" w:hAnsi="Arial" w:cs="Arial"/>
                <w:color w:val="1F497D"/>
                <w:shd w:val="clear" w:color="auto" w:fill="FFFFFF"/>
              </w:rPr>
              <w:t>"</w:t>
            </w:r>
            <w:r w:rsidRPr="008A3307">
              <w:rPr>
                <w:sz w:val="19"/>
                <w:szCs w:val="19"/>
              </w:rPr>
              <w:t>Учетная информация</w:t>
            </w:r>
            <w:r w:rsidR="001D601B">
              <w:rPr>
                <w:rFonts w:ascii="Arial" w:hAnsi="Arial" w:cs="Arial"/>
                <w:color w:val="1F497D"/>
                <w:shd w:val="clear" w:color="auto" w:fill="FFFFFF"/>
              </w:rPr>
              <w:t>"</w:t>
            </w:r>
          </w:p>
        </w:tc>
      </w:tr>
      <w:tr w:rsidR="00355771" w:rsidRPr="006C3DEB" w:rsidTr="002146CA">
        <w:trPr>
          <w:cantSplit/>
        </w:trPr>
        <w:tc>
          <w:tcPr>
            <w:tcW w:w="737" w:type="dxa"/>
            <w:tcBorders>
              <w:top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355771" w:rsidRPr="006C3DEB" w:rsidRDefault="00355771" w:rsidP="002146CA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</w:t>
            </w:r>
          </w:p>
        </w:tc>
        <w:tc>
          <w:tcPr>
            <w:tcW w:w="3828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</w:p>
        </w:tc>
      </w:tr>
      <w:tr w:rsidR="00355771" w:rsidRPr="007A4164" w:rsidTr="002146CA">
        <w:trPr>
          <w:cantSplit/>
        </w:trPr>
        <w:tc>
          <w:tcPr>
            <w:tcW w:w="737" w:type="dxa"/>
            <w:vAlign w:val="bottom"/>
          </w:tcPr>
          <w:p w:rsidR="00355771" w:rsidRPr="004072E0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86" w:type="dxa"/>
            <w:vAlign w:val="bottom"/>
          </w:tcPr>
          <w:p w:rsidR="00355771" w:rsidRPr="004072E0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543" w:type="dxa"/>
            <w:vAlign w:val="bottom"/>
          </w:tcPr>
          <w:p w:rsidR="00355771" w:rsidRPr="004072E0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828" w:type="dxa"/>
            <w:vAlign w:val="bottom"/>
          </w:tcPr>
          <w:p w:rsidR="00355771" w:rsidRPr="004072E0" w:rsidRDefault="00355771" w:rsidP="002146CA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355771" w:rsidRDefault="00355771" w:rsidP="00355771">
      <w:pPr>
        <w:spacing w:before="100"/>
        <w:rPr>
          <w:b/>
          <w:bCs/>
          <w:snapToGrid w:val="0"/>
          <w:sz w:val="21"/>
          <w:szCs w:val="21"/>
        </w:rPr>
      </w:pPr>
      <w:r>
        <w:rPr>
          <w:b/>
          <w:bCs/>
          <w:sz w:val="21"/>
          <w:szCs w:val="21"/>
        </w:rPr>
        <w:t>6. </w:t>
      </w:r>
      <w:r>
        <w:rPr>
          <w:b/>
          <w:bCs/>
          <w:snapToGrid w:val="0"/>
          <w:sz w:val="21"/>
          <w:szCs w:val="21"/>
        </w:rPr>
        <w:t>Сведения о ранее присвоенном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55771" w:rsidRPr="006C3DEB" w:rsidTr="002146CA"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55771" w:rsidRPr="006C3DEB" w:rsidRDefault="007A3C5E" w:rsidP="002146CA">
            <w:pPr>
              <w:ind w:left="252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-4"/>
                <w:sz w:val="21"/>
                <w:szCs w:val="21"/>
              </w:rPr>
              <w:t>контракту</w:t>
            </w:r>
            <w:r w:rsidR="00355771">
              <w:rPr>
                <w:b/>
                <w:bCs/>
                <w:snapToGrid w:val="0"/>
                <w:spacing w:val="-4"/>
                <w:sz w:val="21"/>
                <w:szCs w:val="21"/>
              </w:rPr>
              <w:t xml:space="preserve"> уникальном номере</w:t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PS_NUM_OTHER_2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PS_NUM_OTHER_3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PS_NUM_OTHER_4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PS_NUM_OTHER_5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PS_NUM_OTHER_6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PS_NUM_OTHER_7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PS_NUM_OTHER_8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PS_NUM_OTHER_9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PS_NUM_OTHER_10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PS_NUM_OTHER_11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PS_NUM_OTHER_12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PS_NUM_OTHER_13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PS_NUM_OTHER_14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PS_NUM_OTHER_15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PS_NUM_OTHER_16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PS_NUM_OTHER_17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355771" w:rsidRPr="006C3DEB" w:rsidRDefault="00355771" w:rsidP="002146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PS_NUM_OTHER_18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355771" w:rsidRDefault="00355771" w:rsidP="00355771">
      <w:pPr>
        <w:spacing w:before="120" w:after="120"/>
        <w:rPr>
          <w:b/>
          <w:bCs/>
          <w:sz w:val="23"/>
          <w:szCs w:val="23"/>
        </w:rPr>
      </w:pPr>
    </w:p>
    <w:p w:rsidR="00D3426D" w:rsidRDefault="00D3426D">
      <w:pPr>
        <w:rPr>
          <w:sz w:val="24"/>
          <w:szCs w:val="24"/>
        </w:rPr>
      </w:pPr>
    </w:p>
    <w:p w:rsidR="00D3426D" w:rsidRPr="00AD3350" w:rsidRDefault="00D3426D">
      <w:r w:rsidRPr="00AD3350">
        <w:t xml:space="preserve">Руководитель предприятия </w:t>
      </w:r>
      <w:r w:rsidRPr="00AD3350">
        <w:tab/>
        <w:t>___________________________</w:t>
      </w:r>
    </w:p>
    <w:p w:rsidR="00D3426D" w:rsidRPr="00AD3350" w:rsidRDefault="00D3426D"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  <w:t>М.П.</w:t>
      </w:r>
    </w:p>
    <w:p w:rsidR="00D3426D" w:rsidRPr="00AD3350" w:rsidRDefault="00D3426D">
      <w:r w:rsidRPr="00AD3350">
        <w:t>Главный бухгалтер</w:t>
      </w:r>
      <w:r w:rsidRPr="00AD3350">
        <w:tab/>
      </w:r>
      <w:r w:rsidRPr="00AD3350">
        <w:tab/>
        <w:t>___________________________</w:t>
      </w:r>
    </w:p>
    <w:p w:rsidR="00B77180" w:rsidRPr="007A703D" w:rsidRDefault="00B77180" w:rsidP="00B77180">
      <w:pPr>
        <w:rPr>
          <w:sz w:val="24"/>
          <w:szCs w:val="24"/>
        </w:rPr>
      </w:pPr>
    </w:p>
    <w:p w:rsidR="00B77180" w:rsidRDefault="00B77180" w:rsidP="008E1201">
      <w:pPr>
        <w:autoSpaceDE/>
        <w:autoSpaceDN/>
      </w:pPr>
      <w:fldSimple w:instr=" DOCVARIABLE  BANK_NOTES_L  \* MERGEFORMAT ">
        <w:r>
          <w:t xml:space="preserve">Дата представления документа: </w:t>
        </w:r>
        <w:r>
          <w:br/>
          <w:t xml:space="preserve">Дата принятия банком: </w:t>
        </w:r>
        <w:r>
          <w:br/>
        </w:r>
        <w:r>
          <w:br/>
          <w:t>АО Банк "Развитие-Столица"</w:t>
        </w:r>
        <w:r>
          <w:br/>
          <w:t>БИК 044525984</w:t>
        </w:r>
        <w:r>
          <w:br/>
          <w:t>к/с 30101810000000000984</w:t>
        </w:r>
        <w:r>
          <w:br/>
        </w:r>
      </w:fldSimple>
    </w:p>
    <w:p w:rsidR="00B77180" w:rsidRDefault="00B77180" w:rsidP="008E1201">
      <w:pPr>
        <w:autoSpaceDE/>
        <w:autoSpaceDN/>
      </w:pPr>
    </w:p>
    <w:p w:rsidR="0059187C" w:rsidRPr="00C21B9D" w:rsidRDefault="0059187C" w:rsidP="00466DE2">
      <w:pPr>
        <w:rPr>
          <w:sz w:val="24"/>
          <w:szCs w:val="24"/>
          <w:lang w:val="en-US"/>
        </w:rPr>
      </w:pPr>
    </w:p>
    <w:p w:rsidR="0059187C" w:rsidRPr="00C21B9D" w:rsidRDefault="0059187C" w:rsidP="00466DE2">
      <w:pPr>
        <w:rPr>
          <w:sz w:val="24"/>
          <w:szCs w:val="24"/>
          <w:lang w:val="en-US"/>
        </w:rPr>
      </w:pPr>
    </w:p>
    <w:sectPr w:rsidR="0059187C" w:rsidRPr="00C21B9D" w:rsidSect="00BB7233">
      <w:pgSz w:w="16840" w:h="11907" w:orient="landscape" w:code="9"/>
      <w:pgMar w:top="709" w:right="851" w:bottom="1134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1A" w:rsidRDefault="004E221A">
      <w:r>
        <w:separator/>
      </w:r>
    </w:p>
  </w:endnote>
  <w:endnote w:type="continuationSeparator" w:id="0">
    <w:p w:rsidR="004E221A" w:rsidRDefault="004E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1A" w:rsidRDefault="004E221A">
      <w:r>
        <w:separator/>
      </w:r>
    </w:p>
  </w:footnote>
  <w:footnote w:type="continuationSeparator" w:id="0">
    <w:p w:rsidR="004E221A" w:rsidRDefault="004E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BF"/>
    <w:rsid w:val="00003349"/>
    <w:rsid w:val="00012392"/>
    <w:rsid w:val="00024A72"/>
    <w:rsid w:val="0005420A"/>
    <w:rsid w:val="00054EC0"/>
    <w:rsid w:val="00065C98"/>
    <w:rsid w:val="00074783"/>
    <w:rsid w:val="000A05D4"/>
    <w:rsid w:val="000A506D"/>
    <w:rsid w:val="000A7B23"/>
    <w:rsid w:val="000D31E7"/>
    <w:rsid w:val="000D377A"/>
    <w:rsid w:val="000E77EE"/>
    <w:rsid w:val="000F02BC"/>
    <w:rsid w:val="0011547C"/>
    <w:rsid w:val="001214CE"/>
    <w:rsid w:val="001262CA"/>
    <w:rsid w:val="001315CC"/>
    <w:rsid w:val="001458DE"/>
    <w:rsid w:val="00162E8C"/>
    <w:rsid w:val="00166260"/>
    <w:rsid w:val="00170289"/>
    <w:rsid w:val="00177BBB"/>
    <w:rsid w:val="001828C4"/>
    <w:rsid w:val="001A3B4F"/>
    <w:rsid w:val="001A764F"/>
    <w:rsid w:val="001C7244"/>
    <w:rsid w:val="001D182D"/>
    <w:rsid w:val="001D601B"/>
    <w:rsid w:val="001F1424"/>
    <w:rsid w:val="00200D84"/>
    <w:rsid w:val="00205458"/>
    <w:rsid w:val="00214443"/>
    <w:rsid w:val="00214562"/>
    <w:rsid w:val="00222059"/>
    <w:rsid w:val="00225ABE"/>
    <w:rsid w:val="00240332"/>
    <w:rsid w:val="00245EDB"/>
    <w:rsid w:val="00246FF2"/>
    <w:rsid w:val="00251FF0"/>
    <w:rsid w:val="00265EAD"/>
    <w:rsid w:val="00273E06"/>
    <w:rsid w:val="002A7D94"/>
    <w:rsid w:val="002B04DE"/>
    <w:rsid w:val="002B18C1"/>
    <w:rsid w:val="002D0A80"/>
    <w:rsid w:val="002D44BC"/>
    <w:rsid w:val="002E34B2"/>
    <w:rsid w:val="00322028"/>
    <w:rsid w:val="0033217C"/>
    <w:rsid w:val="00355771"/>
    <w:rsid w:val="00373637"/>
    <w:rsid w:val="00375A5D"/>
    <w:rsid w:val="003835B5"/>
    <w:rsid w:val="00390DD3"/>
    <w:rsid w:val="003A0B78"/>
    <w:rsid w:val="003A3767"/>
    <w:rsid w:val="003D5B1D"/>
    <w:rsid w:val="00404BC2"/>
    <w:rsid w:val="004072E0"/>
    <w:rsid w:val="00423AB9"/>
    <w:rsid w:val="00426F02"/>
    <w:rsid w:val="00431942"/>
    <w:rsid w:val="004408B2"/>
    <w:rsid w:val="004462A9"/>
    <w:rsid w:val="00447E64"/>
    <w:rsid w:val="00450DDE"/>
    <w:rsid w:val="00450EE5"/>
    <w:rsid w:val="00461424"/>
    <w:rsid w:val="00466DE2"/>
    <w:rsid w:val="00476DC7"/>
    <w:rsid w:val="00485885"/>
    <w:rsid w:val="00493A57"/>
    <w:rsid w:val="004B3D59"/>
    <w:rsid w:val="004C7BB4"/>
    <w:rsid w:val="004D66EF"/>
    <w:rsid w:val="004E221A"/>
    <w:rsid w:val="004F2F7F"/>
    <w:rsid w:val="004F4D96"/>
    <w:rsid w:val="004F63FC"/>
    <w:rsid w:val="0050660E"/>
    <w:rsid w:val="00510164"/>
    <w:rsid w:val="005122B1"/>
    <w:rsid w:val="00521B1B"/>
    <w:rsid w:val="00527AAD"/>
    <w:rsid w:val="00532EBF"/>
    <w:rsid w:val="00551A70"/>
    <w:rsid w:val="00554CB7"/>
    <w:rsid w:val="005611F2"/>
    <w:rsid w:val="0056303A"/>
    <w:rsid w:val="00563323"/>
    <w:rsid w:val="0059187C"/>
    <w:rsid w:val="00597380"/>
    <w:rsid w:val="005B352C"/>
    <w:rsid w:val="005C288E"/>
    <w:rsid w:val="005C2F92"/>
    <w:rsid w:val="005C31A9"/>
    <w:rsid w:val="005C3F66"/>
    <w:rsid w:val="005D3DF0"/>
    <w:rsid w:val="005E0750"/>
    <w:rsid w:val="005E5910"/>
    <w:rsid w:val="005F76C4"/>
    <w:rsid w:val="006030AA"/>
    <w:rsid w:val="00603975"/>
    <w:rsid w:val="0060398C"/>
    <w:rsid w:val="00610629"/>
    <w:rsid w:val="00612A44"/>
    <w:rsid w:val="00613097"/>
    <w:rsid w:val="00626CAB"/>
    <w:rsid w:val="0063384A"/>
    <w:rsid w:val="006346E0"/>
    <w:rsid w:val="00645B92"/>
    <w:rsid w:val="006467B8"/>
    <w:rsid w:val="00654366"/>
    <w:rsid w:val="0065604D"/>
    <w:rsid w:val="006C3DEB"/>
    <w:rsid w:val="006C666A"/>
    <w:rsid w:val="006C7223"/>
    <w:rsid w:val="006E1903"/>
    <w:rsid w:val="006E5643"/>
    <w:rsid w:val="006F2855"/>
    <w:rsid w:val="006F3F99"/>
    <w:rsid w:val="00700718"/>
    <w:rsid w:val="00700A8F"/>
    <w:rsid w:val="00702335"/>
    <w:rsid w:val="00730094"/>
    <w:rsid w:val="00747843"/>
    <w:rsid w:val="00756684"/>
    <w:rsid w:val="007574E0"/>
    <w:rsid w:val="00775CA2"/>
    <w:rsid w:val="00775E5F"/>
    <w:rsid w:val="007866B7"/>
    <w:rsid w:val="007875D6"/>
    <w:rsid w:val="00790621"/>
    <w:rsid w:val="007969C7"/>
    <w:rsid w:val="007A3C5E"/>
    <w:rsid w:val="007A57D1"/>
    <w:rsid w:val="007A703D"/>
    <w:rsid w:val="007B287F"/>
    <w:rsid w:val="007C0DE9"/>
    <w:rsid w:val="007D61E8"/>
    <w:rsid w:val="007E5252"/>
    <w:rsid w:val="007F654B"/>
    <w:rsid w:val="00803B42"/>
    <w:rsid w:val="00803C05"/>
    <w:rsid w:val="00812512"/>
    <w:rsid w:val="008207AB"/>
    <w:rsid w:val="00827174"/>
    <w:rsid w:val="008301E6"/>
    <w:rsid w:val="0086231C"/>
    <w:rsid w:val="00863E78"/>
    <w:rsid w:val="00863ED5"/>
    <w:rsid w:val="00870366"/>
    <w:rsid w:val="00872565"/>
    <w:rsid w:val="008857B1"/>
    <w:rsid w:val="00886BD0"/>
    <w:rsid w:val="00891D1B"/>
    <w:rsid w:val="00895B90"/>
    <w:rsid w:val="008A11B9"/>
    <w:rsid w:val="008A49CC"/>
    <w:rsid w:val="008A61B9"/>
    <w:rsid w:val="008C6D73"/>
    <w:rsid w:val="008D2CEB"/>
    <w:rsid w:val="008D6FB6"/>
    <w:rsid w:val="008E1201"/>
    <w:rsid w:val="009042A0"/>
    <w:rsid w:val="00930115"/>
    <w:rsid w:val="00957C40"/>
    <w:rsid w:val="009612EB"/>
    <w:rsid w:val="00963FBE"/>
    <w:rsid w:val="00970D4F"/>
    <w:rsid w:val="009724B0"/>
    <w:rsid w:val="00984A03"/>
    <w:rsid w:val="00991582"/>
    <w:rsid w:val="009A48EB"/>
    <w:rsid w:val="009C1F5B"/>
    <w:rsid w:val="009C4833"/>
    <w:rsid w:val="009D6111"/>
    <w:rsid w:val="009D6E94"/>
    <w:rsid w:val="009E4E4D"/>
    <w:rsid w:val="00A01C02"/>
    <w:rsid w:val="00A17CD8"/>
    <w:rsid w:val="00A54E2F"/>
    <w:rsid w:val="00A55FC7"/>
    <w:rsid w:val="00A62B60"/>
    <w:rsid w:val="00A65047"/>
    <w:rsid w:val="00A767CF"/>
    <w:rsid w:val="00A8228E"/>
    <w:rsid w:val="00A87823"/>
    <w:rsid w:val="00AA74B4"/>
    <w:rsid w:val="00AD3350"/>
    <w:rsid w:val="00AD6937"/>
    <w:rsid w:val="00B07B0E"/>
    <w:rsid w:val="00B13EF1"/>
    <w:rsid w:val="00B141F3"/>
    <w:rsid w:val="00B2356D"/>
    <w:rsid w:val="00B40E94"/>
    <w:rsid w:val="00B433E5"/>
    <w:rsid w:val="00B45054"/>
    <w:rsid w:val="00B5655F"/>
    <w:rsid w:val="00B628D3"/>
    <w:rsid w:val="00B7655C"/>
    <w:rsid w:val="00B77180"/>
    <w:rsid w:val="00B8082B"/>
    <w:rsid w:val="00B82B7F"/>
    <w:rsid w:val="00B83194"/>
    <w:rsid w:val="00B83955"/>
    <w:rsid w:val="00B869E5"/>
    <w:rsid w:val="00B93C30"/>
    <w:rsid w:val="00BA5380"/>
    <w:rsid w:val="00BB59F2"/>
    <w:rsid w:val="00BB64A6"/>
    <w:rsid w:val="00BB66F2"/>
    <w:rsid w:val="00BB7233"/>
    <w:rsid w:val="00BE4093"/>
    <w:rsid w:val="00BF13F6"/>
    <w:rsid w:val="00BF4D84"/>
    <w:rsid w:val="00BF519A"/>
    <w:rsid w:val="00BF7996"/>
    <w:rsid w:val="00C07B1E"/>
    <w:rsid w:val="00C12478"/>
    <w:rsid w:val="00C21B9D"/>
    <w:rsid w:val="00C51424"/>
    <w:rsid w:val="00C60C20"/>
    <w:rsid w:val="00C7198F"/>
    <w:rsid w:val="00C749C8"/>
    <w:rsid w:val="00C74F60"/>
    <w:rsid w:val="00C759D8"/>
    <w:rsid w:val="00C814F4"/>
    <w:rsid w:val="00C8350B"/>
    <w:rsid w:val="00C8356C"/>
    <w:rsid w:val="00C87680"/>
    <w:rsid w:val="00CA4263"/>
    <w:rsid w:val="00CA53C5"/>
    <w:rsid w:val="00CD428B"/>
    <w:rsid w:val="00CE24DC"/>
    <w:rsid w:val="00D06559"/>
    <w:rsid w:val="00D15243"/>
    <w:rsid w:val="00D204BA"/>
    <w:rsid w:val="00D22984"/>
    <w:rsid w:val="00D27065"/>
    <w:rsid w:val="00D3426D"/>
    <w:rsid w:val="00D373FD"/>
    <w:rsid w:val="00D40BD0"/>
    <w:rsid w:val="00D67E01"/>
    <w:rsid w:val="00D70A2C"/>
    <w:rsid w:val="00D72D73"/>
    <w:rsid w:val="00D743CE"/>
    <w:rsid w:val="00D860AE"/>
    <w:rsid w:val="00DA460E"/>
    <w:rsid w:val="00DA66B8"/>
    <w:rsid w:val="00DB3A9A"/>
    <w:rsid w:val="00DB42E2"/>
    <w:rsid w:val="00DC2990"/>
    <w:rsid w:val="00DD5DC3"/>
    <w:rsid w:val="00DE3FC3"/>
    <w:rsid w:val="00DF1D7A"/>
    <w:rsid w:val="00DF2F6C"/>
    <w:rsid w:val="00E0321F"/>
    <w:rsid w:val="00E31AE0"/>
    <w:rsid w:val="00E35E8F"/>
    <w:rsid w:val="00E36FF5"/>
    <w:rsid w:val="00E473D3"/>
    <w:rsid w:val="00E77BFC"/>
    <w:rsid w:val="00E966C9"/>
    <w:rsid w:val="00EA026F"/>
    <w:rsid w:val="00EA3298"/>
    <w:rsid w:val="00EA70AD"/>
    <w:rsid w:val="00EB2957"/>
    <w:rsid w:val="00ED0230"/>
    <w:rsid w:val="00ED4284"/>
    <w:rsid w:val="00EF2763"/>
    <w:rsid w:val="00F010C7"/>
    <w:rsid w:val="00F1776C"/>
    <w:rsid w:val="00F2183C"/>
    <w:rsid w:val="00F21CC4"/>
    <w:rsid w:val="00F26255"/>
    <w:rsid w:val="00F32613"/>
    <w:rsid w:val="00F32906"/>
    <w:rsid w:val="00F344C3"/>
    <w:rsid w:val="00F43833"/>
    <w:rsid w:val="00F52DBC"/>
    <w:rsid w:val="00F70BFA"/>
    <w:rsid w:val="00F71394"/>
    <w:rsid w:val="00F73DB4"/>
    <w:rsid w:val="00F7698C"/>
    <w:rsid w:val="00F771CE"/>
    <w:rsid w:val="00F80350"/>
    <w:rsid w:val="00F91E0F"/>
    <w:rsid w:val="00F939F4"/>
    <w:rsid w:val="00FB3E86"/>
    <w:rsid w:val="00FB7E34"/>
    <w:rsid w:val="00FC4F0D"/>
    <w:rsid w:val="00FE3A65"/>
    <w:rsid w:val="00FF04C5"/>
    <w:rsid w:val="00FF0C54"/>
    <w:rsid w:val="00FF492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6FADAEE-8344-422D-9F60-46BA75C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D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2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P0027169_OOXML\1\CONT_PASP_CON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EDC3-881F-493B-8B63-194BD13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CONT_PASP_CONT</Template>
  <TotalTime>3</TotalTime>
  <Pages>2</Pages>
  <Words>226</Words>
  <Characters>3155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Акинин</dc:creator>
  <cp:lastModifiedBy>Glinsk</cp:lastModifiedBy>
  <cp:revision>3</cp:revision>
  <cp:lastPrinted>2012-08-24T09:54:00Z</cp:lastPrinted>
  <dcterms:created xsi:type="dcterms:W3CDTF">2023-03-28T11:46:00Z</dcterms:created>
  <dcterms:modified xsi:type="dcterms:W3CDTF">2023-03-28T11:48:00Z</dcterms:modified>
</cp:coreProperties>
</file>